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18" w:rsidRPr="001B31AC" w:rsidRDefault="001B3118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365F91"/>
          <w:sz w:val="40"/>
          <w:szCs w:val="40"/>
        </w:rPr>
      </w:pPr>
      <w:r w:rsidRPr="001B31AC">
        <w:rPr>
          <w:rFonts w:ascii="Times New Roman" w:hAnsi="Times New Roman" w:cs="Times New Roman"/>
          <w:b/>
          <w:bCs/>
          <w:color w:val="365F91"/>
          <w:sz w:val="40"/>
          <w:szCs w:val="40"/>
        </w:rPr>
        <w:t>ПАМЯТКА</w:t>
      </w:r>
    </w:p>
    <w:p w:rsidR="001B3118" w:rsidRPr="001B31AC" w:rsidRDefault="001B3118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365F91"/>
          <w:sz w:val="32"/>
          <w:szCs w:val="32"/>
        </w:rPr>
      </w:pPr>
      <w:r w:rsidRPr="001B31AC">
        <w:rPr>
          <w:rFonts w:ascii="Times New Roman" w:hAnsi="Times New Roman" w:cs="Times New Roman"/>
          <w:b/>
          <w:bCs/>
          <w:color w:val="365F91"/>
          <w:sz w:val="32"/>
          <w:szCs w:val="32"/>
        </w:rPr>
        <w:t>ПО ПРОТИВОДЕЙСТВИЮ КОРРУПЦИИ</w:t>
      </w:r>
    </w:p>
    <w:p w:rsidR="001B3118" w:rsidRDefault="001B3118" w:rsidP="00D23287">
      <w:pPr>
        <w:spacing w:after="0" w:line="240" w:lineRule="auto"/>
        <w:outlineLvl w:val="1"/>
        <w:rPr>
          <w:rFonts w:ascii="Microsoft Sans Serif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1B3118" w:rsidRDefault="001B3118" w:rsidP="005661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У ВАС ВЫМОГАЮТ ВЗЯТКУ: КАК ПОСТУПИТЬ</w:t>
      </w:r>
      <w:r w:rsidRPr="004D371A">
        <w:rPr>
          <w:rFonts w:ascii="Times New Roman" w:hAnsi="Times New Roman" w:cs="Times New Roman"/>
          <w:b/>
          <w:bCs/>
          <w:color w:val="0070C0"/>
          <w:sz w:val="28"/>
          <w:szCs w:val="28"/>
        </w:rPr>
        <w:t>?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1B3118" w:rsidRDefault="001B3118" w:rsidP="0060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1B3118" w:rsidRDefault="001B3118" w:rsidP="006E5511">
      <w:pPr>
        <w:pStyle w:val="Default"/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alt="Картинки по запросу взятка картинки" href="http://www.google.ru/url?url=http://kbkt24.ru/news/ne-vzyatka-a-podarok/&amp;rct=j&amp;frm=1&amp;q=&amp;esrc=s&amp;sa=U&amp;ved=0ahUKEwji06CRoJ_OAhUJfywKHVP1DLk4mAIQwW4ILzAN&amp;usg=AFQjCNH613wIzO_1CZIeac77-FR" style="position:absolute;left:0;text-align:left;margin-left:.35pt;margin-top:.3pt;width:106.5pt;height:87.75pt;z-index:251657728;visibility:visible" o:button="t">
            <v:fill o:detectmouseclick="t"/>
            <v:imagedata r:id="rId7" o:title=""/>
            <w10:wrap type="square"/>
          </v:shape>
        </w:pict>
      </w:r>
      <w:r w:rsidRPr="007846C6">
        <w:rPr>
          <w:b/>
          <w:bCs/>
          <w:color w:val="0070C0"/>
          <w:sz w:val="28"/>
          <w:szCs w:val="28"/>
        </w:rPr>
        <w:t>ПОД ВЫМОГАТЕЛЬСТВОМ ВЗЯТКИ ПОНИМАЕТСЯ</w:t>
      </w:r>
      <w:r w:rsidRPr="00746401">
        <w:rPr>
          <w:color w:val="36363C"/>
          <w:sz w:val="28"/>
          <w:szCs w:val="28"/>
          <w:lang w:eastAsia="ru-RU"/>
        </w:rPr>
        <w:t xml:space="preserve"> требование </w:t>
      </w:r>
      <w:r>
        <w:rPr>
          <w:sz w:val="28"/>
          <w:szCs w:val="28"/>
        </w:rPr>
        <w:t xml:space="preserve">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правоохраняемых интересов </w:t>
      </w:r>
      <w:r>
        <w:rPr>
          <w:sz w:val="28"/>
          <w:szCs w:val="28"/>
        </w:rPr>
        <w:br/>
        <w:t xml:space="preserve">(пункт 15 Постановления Пленума Верховного Суда Российской Федерации № 6). </w:t>
      </w:r>
    </w:p>
    <w:p w:rsidR="001B3118" w:rsidRPr="004B346A" w:rsidRDefault="001B3118" w:rsidP="00C565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6363C"/>
          <w:sz w:val="28"/>
          <w:szCs w:val="28"/>
          <w:lang w:eastAsia="ru-RU"/>
        </w:rPr>
      </w:pPr>
      <w:r w:rsidRPr="004B346A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:rsidR="001B3118" w:rsidRPr="00156699" w:rsidRDefault="001B3118" w:rsidP="00156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156699">
        <w:rPr>
          <w:rFonts w:ascii="Times New Roman" w:hAnsi="Times New Roman" w:cs="Times New Roman"/>
          <w:b/>
          <w:bCs/>
          <w:color w:val="0070C0"/>
          <w:sz w:val="28"/>
          <w:szCs w:val="28"/>
        </w:rPr>
        <w:t>ВЗЯТКОЙ МОГУТ БЫТЬ:</w:t>
      </w:r>
    </w:p>
    <w:p w:rsidR="001B3118" w:rsidRPr="003A75FA" w:rsidRDefault="001B3118" w:rsidP="003A75FA">
      <w:pPr>
        <w:pStyle w:val="ListParagraph1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предметы </w:t>
      </w:r>
      <w:r w:rsidRPr="003A75FA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1B3118" w:rsidRPr="003A75FA" w:rsidRDefault="001B3118" w:rsidP="003A75FA">
      <w:pPr>
        <w:pStyle w:val="ListParagraph1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услуги имущественного характера </w:t>
      </w:r>
      <w:r w:rsidRPr="003A75FA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 xml:space="preserve">– лечение, ремонтные </w:t>
      </w:r>
      <w:r>
        <w:rPr>
          <w:rFonts w:ascii="Times New Roman" w:hAnsi="Times New Roman" w:cs="Times New Roman"/>
          <w:color w:val="36363C"/>
          <w:sz w:val="28"/>
          <w:szCs w:val="28"/>
          <w:lang w:eastAsia="ru-RU"/>
        </w:rPr>
        <w:br/>
      </w:r>
      <w:r w:rsidRPr="003A75FA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1B3118" w:rsidRPr="00156699" w:rsidRDefault="001B3118" w:rsidP="003A75FA">
      <w:pPr>
        <w:pStyle w:val="ListParagraph1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bCs/>
          <w:color w:val="0070C0"/>
          <w:sz w:val="28"/>
          <w:szCs w:val="28"/>
        </w:rPr>
        <w:t>иные формы взятки</w:t>
      </w:r>
      <w:r w:rsidRPr="007846C6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 xml:space="preserve"> – передача денег якобы в долг, банковская ссуда в долг или под видом погашения несуществующего кредита, оплата товаров </w:t>
      </w:r>
      <w:r>
        <w:rPr>
          <w:rFonts w:ascii="Times New Roman" w:hAnsi="Times New Roman" w:cs="Times New Roman"/>
          <w:color w:val="36363C"/>
          <w:sz w:val="28"/>
          <w:szCs w:val="28"/>
          <w:lang w:eastAsia="ru-RU"/>
        </w:rPr>
        <w:br/>
      </w:r>
      <w:r w:rsidRPr="007846C6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>по заниженной цене и покупка товаров у определ</w:t>
      </w:r>
      <w:r>
        <w:rPr>
          <w:rFonts w:ascii="Times New Roman" w:hAnsi="Times New Roman" w:cs="Times New Roman"/>
          <w:color w:val="36363C"/>
          <w:sz w:val="28"/>
          <w:szCs w:val="28"/>
          <w:lang w:eastAsia="ru-RU"/>
        </w:rPr>
        <w:t>ё</w:t>
      </w:r>
      <w:r w:rsidRPr="007846C6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>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</w:t>
      </w:r>
      <w:r>
        <w:rPr>
          <w:rFonts w:ascii="Times New Roman" w:hAnsi="Times New Roman" w:cs="Times New Roman"/>
          <w:color w:val="36363C"/>
          <w:sz w:val="28"/>
          <w:szCs w:val="28"/>
          <w:lang w:eastAsia="ru-RU"/>
        </w:rPr>
        <w:t xml:space="preserve">, </w:t>
      </w:r>
      <w:r w:rsidRPr="00156699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 xml:space="preserve">другие блага, полученные безвозмездно или </w:t>
      </w:r>
      <w:r>
        <w:rPr>
          <w:rFonts w:ascii="Times New Roman" w:hAnsi="Times New Roman" w:cs="Times New Roman"/>
          <w:color w:val="36363C"/>
          <w:sz w:val="28"/>
          <w:szCs w:val="28"/>
          <w:lang w:eastAsia="ru-RU"/>
        </w:rPr>
        <w:br/>
      </w:r>
      <w:r w:rsidRPr="00156699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>по заниженной стоимости.</w:t>
      </w:r>
    </w:p>
    <w:p w:rsidR="001B3118" w:rsidRPr="00566177" w:rsidRDefault="001B3118" w:rsidP="001C33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566177">
        <w:rPr>
          <w:rFonts w:ascii="Times New Roman" w:hAnsi="Times New Roman" w:cs="Times New Roman"/>
          <w:b/>
          <w:bCs/>
          <w:color w:val="0070C0"/>
          <w:sz w:val="28"/>
          <w:szCs w:val="28"/>
        </w:rPr>
        <w:t>ОТВЕТСТВЕННОСТЬ ЗА ВЗЯТОЧНИЧЕСТВО</w:t>
      </w:r>
    </w:p>
    <w:p w:rsidR="001B3118" w:rsidRDefault="001B3118" w:rsidP="006E5511">
      <w:pPr>
        <w:spacing w:after="0" w:line="240" w:lineRule="auto"/>
        <w:jc w:val="both"/>
        <w:rPr>
          <w:rFonts w:ascii="Times New Roman" w:hAnsi="Times New Roman" w:cs="Times New Roman"/>
          <w:color w:val="36363C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8" o:spid="_x0000_s1027" type="#_x0000_t75" alt="Картинки по запросу ОТВЕТСТВЕННОСТЬ ЗА КОРРУПЦИЮ ФОТО" href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" style="position:absolute;left:0;text-align:left;margin-left:.35pt;margin-top:-.35pt;width:101.05pt;height:67.75pt;z-index:251662848;visibility:visible" o:button="t">
            <v:fill o:detectmouseclick="t"/>
            <v:imagedata r:id="rId8" o:title=""/>
            <w10:wrap type="square"/>
          </v:shape>
        </w:pict>
      </w:r>
      <w:r w:rsidRPr="00746401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 xml:space="preserve">Уголовный кодекс Российской Федерации предусматривает </w:t>
      </w:r>
      <w:r>
        <w:rPr>
          <w:rFonts w:ascii="Times New Roman" w:hAnsi="Times New Roman" w:cs="Times New Roman"/>
          <w:color w:val="36363C"/>
          <w:sz w:val="28"/>
          <w:szCs w:val="28"/>
          <w:lang w:eastAsia="ru-RU"/>
        </w:rPr>
        <w:t>четыре</w:t>
      </w:r>
      <w:r w:rsidRPr="00746401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 xml:space="preserve"> вида преступлений, связанных со взяткой: </w:t>
      </w:r>
    </w:p>
    <w:p w:rsidR="001B3118" w:rsidRPr="00A214C9" w:rsidRDefault="001B3118" w:rsidP="00A214C9">
      <w:pPr>
        <w:pStyle w:val="ListParagraph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 xml:space="preserve">получение взятки (статья 290 УК РФ); </w:t>
      </w:r>
    </w:p>
    <w:p w:rsidR="001B3118" w:rsidRPr="00A214C9" w:rsidRDefault="001B3118" w:rsidP="00A214C9">
      <w:pPr>
        <w:pStyle w:val="ListParagraph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>дача взятки (статья 291 УК РФ);</w:t>
      </w:r>
    </w:p>
    <w:p w:rsidR="001B3118" w:rsidRPr="00A214C9" w:rsidRDefault="001B3118" w:rsidP="00A214C9">
      <w:pPr>
        <w:pStyle w:val="ListParagraph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 xml:space="preserve">посредничество во взяточничестве (статья 291.1 </w:t>
      </w:r>
      <w:r>
        <w:rPr>
          <w:rFonts w:ascii="Times New Roman" w:hAnsi="Times New Roman" w:cs="Times New Roman"/>
          <w:color w:val="36363C"/>
          <w:sz w:val="28"/>
          <w:szCs w:val="28"/>
          <w:lang w:eastAsia="ru-RU"/>
        </w:rPr>
        <w:br/>
      </w:r>
      <w:r w:rsidRPr="00A214C9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>УК РФ);</w:t>
      </w:r>
    </w:p>
    <w:p w:rsidR="001B3118" w:rsidRPr="00A214C9" w:rsidRDefault="001B3118" w:rsidP="00A214C9">
      <w:pPr>
        <w:pStyle w:val="ListParagraph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>мелкое взяточничество (статья 291.2 УК РФ).</w:t>
      </w:r>
    </w:p>
    <w:p w:rsidR="001B3118" w:rsidRPr="00934F03" w:rsidRDefault="001B3118" w:rsidP="0093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934F03">
        <w:rPr>
          <w:rFonts w:ascii="Times New Roman" w:hAnsi="Times New Roman" w:cs="Times New Roman"/>
          <w:b/>
          <w:bCs/>
          <w:color w:val="0070C0"/>
          <w:sz w:val="28"/>
          <w:szCs w:val="28"/>
        </w:rPr>
        <w:t>КТО МОЖЕТ БЫТЬ ПРИВЛЕЧ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Ё</w:t>
      </w:r>
      <w:r w:rsidRPr="00934F03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Н К УГОЛОВНОЙ ОТВЕТСТВЕННОСТИ ЗА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ВЗЯТНИЧЕСТВО</w:t>
      </w:r>
      <w:r w:rsidRPr="00934F03">
        <w:rPr>
          <w:rFonts w:ascii="Times New Roman" w:hAnsi="Times New Roman" w:cs="Times New Roman"/>
          <w:b/>
          <w:bCs/>
          <w:color w:val="0070C0"/>
          <w:sz w:val="28"/>
          <w:szCs w:val="28"/>
        </w:rPr>
        <w:t>?</w:t>
      </w:r>
    </w:p>
    <w:p w:rsidR="001B3118" w:rsidRDefault="001B3118" w:rsidP="0033195D">
      <w:pPr>
        <w:spacing w:after="0" w:line="240" w:lineRule="auto"/>
        <w:jc w:val="both"/>
        <w:rPr>
          <w:rFonts w:ascii="Times New Roman" w:hAnsi="Times New Roman" w:cs="Times New Roman"/>
          <w:color w:val="36363C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11" o:spid="_x0000_s1028" type="#_x0000_t75" alt="Картинки по запросу написать заявление о коррупции  картинки" href="http://www.google.ru/url?url=http://ege59.ru/2015/12/01/korrupciya-v-rossii-prestuplenie-ili-obychaj/&amp;rct=j&amp;frm=1&amp;q=&amp;esrc=s&amp;sa=U&amp;ved=0ahUKEwjy0NbTop_OAhXJBiwKHfSJC7U4hAIQwW4IKTAK&amp;usg=AFQjCNGgkz3BhK9qaoa0pvpckX0" style="position:absolute;left:0;text-align:left;margin-left:.35pt;margin-top:.35pt;width:99.25pt;height:63.55pt;z-index:251659776;visibility:visible" o:button="t">
            <v:fill o:detectmouseclick="t"/>
            <v:imagedata r:id="rId9" o:title=""/>
            <w10:wrap type="square"/>
          </v:shape>
        </w:pict>
      </w:r>
      <w:r>
        <w:rPr>
          <w:rFonts w:ascii="Times New Roman" w:hAnsi="Times New Roman" w:cs="Times New Roman"/>
          <w:color w:val="36363C"/>
          <w:sz w:val="28"/>
          <w:szCs w:val="28"/>
          <w:lang w:eastAsia="ru-RU"/>
        </w:rPr>
        <w:t xml:space="preserve">За взяточничество к уголовной ответственности привлекаются: </w:t>
      </w:r>
    </w:p>
    <w:p w:rsidR="001B3118" w:rsidRPr="00BF6C26" w:rsidRDefault="001B3118" w:rsidP="00BF6C26">
      <w:pPr>
        <w:pStyle w:val="ListParagraph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>взяткодатель</w:t>
      </w:r>
      <w:r>
        <w:rPr>
          <w:rFonts w:ascii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1B3118" w:rsidRPr="00BF6C26" w:rsidRDefault="001B3118" w:rsidP="00BF6C26">
      <w:pPr>
        <w:pStyle w:val="ListParagraph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>взяткополучатель</w:t>
      </w:r>
      <w:r>
        <w:rPr>
          <w:rFonts w:ascii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1B3118" w:rsidRPr="00BF6C26" w:rsidRDefault="001B3118" w:rsidP="00BF6C26">
      <w:pPr>
        <w:pStyle w:val="ListParagraph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>посредник во взяточничестве (тот, кто непосредственн</w:t>
      </w:r>
      <w:r>
        <w:rPr>
          <w:rFonts w:ascii="Times New Roman" w:hAnsi="Times New Roman" w:cs="Times New Roman"/>
          <w:color w:val="36363C"/>
          <w:sz w:val="28"/>
          <w:szCs w:val="28"/>
          <w:lang w:eastAsia="ru-RU"/>
        </w:rPr>
        <w:t>о</w:t>
      </w:r>
      <w:r w:rsidRPr="00BF6C26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 xml:space="preserve"> переда</w:t>
      </w:r>
      <w:r>
        <w:rPr>
          <w:rFonts w:ascii="Times New Roman" w:hAnsi="Times New Roman" w:cs="Times New Roman"/>
          <w:color w:val="36363C"/>
          <w:sz w:val="28"/>
          <w:szCs w:val="28"/>
          <w:lang w:eastAsia="ru-RU"/>
        </w:rPr>
        <w:t>ёт</w:t>
      </w:r>
      <w:r w:rsidRPr="00BF6C26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 xml:space="preserve"> взятк</w:t>
      </w:r>
      <w:r>
        <w:rPr>
          <w:rFonts w:ascii="Times New Roman" w:hAnsi="Times New Roman" w:cs="Times New Roman"/>
          <w:color w:val="36363C"/>
          <w:sz w:val="28"/>
          <w:szCs w:val="28"/>
          <w:lang w:eastAsia="ru-RU"/>
        </w:rPr>
        <w:t>у</w:t>
      </w:r>
      <w:r w:rsidRPr="00BF6C26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 xml:space="preserve"> по поручению взяткодателя или взяткополучателя либо ин</w:t>
      </w:r>
      <w:r>
        <w:rPr>
          <w:rFonts w:ascii="Times New Roman" w:hAnsi="Times New Roman" w:cs="Times New Roman"/>
          <w:color w:val="36363C"/>
          <w:sz w:val="28"/>
          <w:szCs w:val="28"/>
          <w:lang w:eastAsia="ru-RU"/>
        </w:rPr>
        <w:t xml:space="preserve">ым образом </w:t>
      </w:r>
      <w:r w:rsidRPr="00BF6C26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>способств</w:t>
      </w:r>
      <w:r>
        <w:rPr>
          <w:rFonts w:ascii="Times New Roman" w:hAnsi="Times New Roman" w:cs="Times New Roman"/>
          <w:color w:val="36363C"/>
          <w:sz w:val="28"/>
          <w:szCs w:val="28"/>
          <w:lang w:eastAsia="ru-RU"/>
        </w:rPr>
        <w:t>ует</w:t>
      </w:r>
      <w:r w:rsidRPr="00BF6C26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 xml:space="preserve"> взяткодателю и (или) взяткополучателю в достижении либо реализации соглашения между ними </w:t>
      </w:r>
      <w:r>
        <w:rPr>
          <w:rFonts w:ascii="Times New Roman" w:hAnsi="Times New Roman" w:cs="Times New Roman"/>
          <w:color w:val="36363C"/>
          <w:sz w:val="28"/>
          <w:szCs w:val="28"/>
          <w:lang w:eastAsia="ru-RU"/>
        </w:rPr>
        <w:br/>
      </w:r>
      <w:r w:rsidRPr="00BF6C26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>о получении и даче взятки</w:t>
      </w:r>
      <w:r>
        <w:rPr>
          <w:rFonts w:ascii="Times New Roman" w:hAnsi="Times New Roman" w:cs="Times New Roman"/>
          <w:color w:val="36363C"/>
          <w:sz w:val="28"/>
          <w:szCs w:val="28"/>
          <w:lang w:eastAsia="ru-RU"/>
        </w:rPr>
        <w:t>).</w:t>
      </w:r>
    </w:p>
    <w:p w:rsidR="001B3118" w:rsidRPr="00D779F7" w:rsidRDefault="001B3118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779F7">
        <w:rPr>
          <w:rFonts w:ascii="Times New Roman" w:hAnsi="Times New Roman" w:cs="Times New Roman"/>
          <w:b/>
          <w:bCs/>
          <w:color w:val="FF0000"/>
          <w:sz w:val="28"/>
          <w:szCs w:val="28"/>
        </w:rPr>
        <w:t>ЭТО ВАЖНО ЗНАТЬ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!</w:t>
      </w:r>
    </w:p>
    <w:p w:rsidR="001B3118" w:rsidRDefault="001B3118" w:rsidP="007464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6363C"/>
          <w:sz w:val="28"/>
          <w:szCs w:val="28"/>
          <w:lang w:eastAsia="ru-RU"/>
        </w:rPr>
      </w:pPr>
      <w:r w:rsidRPr="00996226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ОСВОБОЖДАЕТСЯ ОТ УГОЛОВНОЙ ОТВЕТСТВЕННОСТИ </w:t>
      </w:r>
      <w:r>
        <w:rPr>
          <w:rFonts w:ascii="Times New Roman" w:hAnsi="Times New Roman" w:cs="Times New Roman"/>
          <w:color w:val="36363C"/>
          <w:sz w:val="28"/>
          <w:szCs w:val="28"/>
          <w:lang w:eastAsia="ru-RU"/>
        </w:rPr>
        <w:t>л</w:t>
      </w:r>
      <w:r w:rsidRPr="00996226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 xml:space="preserve">ицо, давшее взятку либо </w:t>
      </w:r>
      <w:r>
        <w:rPr>
          <w:rFonts w:ascii="Times New Roman" w:hAnsi="Times New Roman" w:cs="Times New Roman"/>
          <w:color w:val="36363C"/>
          <w:sz w:val="28"/>
          <w:szCs w:val="28"/>
          <w:lang w:eastAsia="ru-RU"/>
        </w:rPr>
        <w:t xml:space="preserve">передавшее взятку, </w:t>
      </w:r>
      <w:r w:rsidRPr="00996226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>если оно</w:t>
      </w:r>
      <w:r>
        <w:rPr>
          <w:rFonts w:ascii="Times New Roman" w:hAnsi="Times New Roman" w:cs="Times New Roman"/>
          <w:color w:val="36363C"/>
          <w:sz w:val="28"/>
          <w:szCs w:val="28"/>
          <w:lang w:eastAsia="ru-RU"/>
        </w:rPr>
        <w:t>:</w:t>
      </w:r>
    </w:p>
    <w:p w:rsidR="001B3118" w:rsidRPr="00F638A5" w:rsidRDefault="001B3118" w:rsidP="00F638A5">
      <w:pPr>
        <w:pStyle w:val="ListParagraph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>активно способствовало раскрытию, пресечению и (или) расследованию преступления</w:t>
      </w:r>
      <w:r>
        <w:rPr>
          <w:rFonts w:ascii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1B3118" w:rsidRPr="00F638A5" w:rsidRDefault="001B3118" w:rsidP="00F638A5">
      <w:pPr>
        <w:pStyle w:val="ListParagraph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>либо в отношении его имело место вымогательство взятки со стороны должностного лица</w:t>
      </w:r>
      <w:r>
        <w:rPr>
          <w:rFonts w:ascii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1B3118" w:rsidRPr="00F638A5" w:rsidRDefault="001B3118" w:rsidP="00F638A5">
      <w:pPr>
        <w:pStyle w:val="ListParagraph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 xml:space="preserve">либо лицо после совершения преступления добровольно сообщило </w:t>
      </w:r>
      <w:r>
        <w:rPr>
          <w:rFonts w:ascii="Times New Roman" w:hAnsi="Times New Roman" w:cs="Times New Roman"/>
          <w:color w:val="36363C"/>
          <w:sz w:val="28"/>
          <w:szCs w:val="28"/>
          <w:lang w:eastAsia="ru-RU"/>
        </w:rPr>
        <w:br/>
      </w:r>
      <w:r w:rsidRPr="00F638A5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>в орган, имеющий право возбудить уголовное дело, о даче (передаче) взятки.</w:t>
      </w:r>
    </w:p>
    <w:p w:rsidR="001B3118" w:rsidRPr="00B37412" w:rsidRDefault="001B3118" w:rsidP="00746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B2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ПОМНИТЕ!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B37412">
        <w:rPr>
          <w:rFonts w:ascii="Times New Roman" w:hAnsi="Times New Roman" w:cs="Times New Roman"/>
          <w:sz w:val="28"/>
          <w:szCs w:val="28"/>
          <w:lang w:eastAsia="ru-RU"/>
        </w:rPr>
        <w:t>Не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1B3118" w:rsidRDefault="001B3118" w:rsidP="00746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ВАШИ ДЕЙСТВИЯ В СЛУЧАЕ ВЫМОГАТЕЛЬСТВА ВЗЯТКИ (ПОДКУПА):</w:t>
      </w:r>
    </w:p>
    <w:p w:rsidR="001B3118" w:rsidRPr="00560620" w:rsidRDefault="001B3118" w:rsidP="001E0796">
      <w:pPr>
        <w:pStyle w:val="ListParagraph1"/>
        <w:spacing w:after="0" w:line="240" w:lineRule="auto"/>
        <w:ind w:left="709"/>
        <w:jc w:val="both"/>
        <w:rPr>
          <w:rFonts w:ascii="Times New Roman" w:hAnsi="Times New Roman" w:cs="Times New Roman"/>
          <w:color w:val="36363C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2" o:spid="_x0000_s1029" type="#_x0000_t13" style="position:absolute;left:0;text-align:left;margin-left:2.6pt;margin-top:4.2pt;width:28.5pt;height:29.25pt;z-index:251654656;visibility:visible" fillcolor="#4f81bd" strokecolor="#0070c0" strokeweight="3pt">
            <v:shadow on="t" color="#243f60" opacity=".5" offset="1pt"/>
          </v:shape>
        </w:pict>
      </w:r>
      <w:r w:rsidRPr="00560620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>внимательно выслушайте и запомните поставленные вымогателем условия (размер взятки, наименование товаров и характер услуг, сроки и способы передачи взятки, последовательность решения вопросов);</w:t>
      </w:r>
    </w:p>
    <w:p w:rsidR="001B3118" w:rsidRDefault="001B3118" w:rsidP="001E0796">
      <w:pPr>
        <w:pStyle w:val="ListParagraph1"/>
        <w:spacing w:after="0" w:line="240" w:lineRule="auto"/>
        <w:ind w:left="709"/>
        <w:jc w:val="both"/>
        <w:rPr>
          <w:rFonts w:ascii="Times New Roman" w:hAnsi="Times New Roman" w:cs="Times New Roman"/>
          <w:color w:val="36363C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AutoShape 5" o:spid="_x0000_s1030" type="#_x0000_t13" style="position:absolute;left:0;text-align:left;margin-left:2.6pt;margin-top:12.9pt;width:28.5pt;height:29.25pt;z-index:251655680;visibility:visible" fillcolor="#4f81bd" strokecolor="#0070c0" strokeweight="3pt">
            <v:shadow on="t" color="#243f60" opacity=".5" offset="1pt"/>
          </v:shape>
        </w:pict>
      </w:r>
    </w:p>
    <w:p w:rsidR="001B3118" w:rsidRPr="00560620" w:rsidRDefault="001B3118" w:rsidP="001E0796">
      <w:pPr>
        <w:pStyle w:val="ListParagraph1"/>
        <w:spacing w:after="0" w:line="240" w:lineRule="auto"/>
        <w:ind w:left="709"/>
        <w:jc w:val="both"/>
        <w:rPr>
          <w:rFonts w:ascii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 xml:space="preserve">постарайтесь под любым благовидным предлогом перенести встречу </w:t>
      </w:r>
      <w:r>
        <w:rPr>
          <w:rFonts w:ascii="Times New Roman" w:hAnsi="Times New Roman" w:cs="Times New Roman"/>
          <w:color w:val="36363C"/>
          <w:sz w:val="28"/>
          <w:szCs w:val="28"/>
          <w:lang w:eastAsia="ru-RU"/>
        </w:rPr>
        <w:br/>
      </w:r>
      <w:r w:rsidRPr="00560620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>для окончательного решения вопроса о передаче вознаграждения;</w:t>
      </w:r>
    </w:p>
    <w:p w:rsidR="001B3118" w:rsidRDefault="001B3118" w:rsidP="001E0796">
      <w:pPr>
        <w:pStyle w:val="ListParagraph1"/>
        <w:spacing w:after="0" w:line="240" w:lineRule="auto"/>
        <w:ind w:left="709"/>
        <w:jc w:val="both"/>
        <w:rPr>
          <w:rFonts w:ascii="Times New Roman" w:hAnsi="Times New Roman" w:cs="Times New Roman"/>
          <w:color w:val="36363C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AutoShape 6" o:spid="_x0000_s1031" type="#_x0000_t13" style="position:absolute;left:0;text-align:left;margin-left:2.6pt;margin-top:15.95pt;width:28.5pt;height:29.25pt;z-index:251656704;visibility:visible" fillcolor="#4f81bd" strokecolor="#0070c0" strokeweight="3pt">
            <v:shadow on="t" color="#243f60" opacity=".5" offset="1pt"/>
          </v:shape>
        </w:pict>
      </w:r>
    </w:p>
    <w:p w:rsidR="001B3118" w:rsidRPr="00560620" w:rsidRDefault="001B3118" w:rsidP="001E0796">
      <w:pPr>
        <w:pStyle w:val="ListParagraph1"/>
        <w:spacing w:after="0" w:line="240" w:lineRule="auto"/>
        <w:ind w:left="709"/>
        <w:jc w:val="both"/>
        <w:rPr>
          <w:rFonts w:ascii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 xml:space="preserve">поинтересуйтесь о гарантиях решения вопроса в случае дачи </w:t>
      </w:r>
      <w:r>
        <w:rPr>
          <w:rFonts w:ascii="Times New Roman" w:hAnsi="Times New Roman" w:cs="Times New Roman"/>
          <w:color w:val="36363C"/>
          <w:sz w:val="28"/>
          <w:szCs w:val="28"/>
          <w:lang w:eastAsia="ru-RU"/>
        </w:rPr>
        <w:t xml:space="preserve">(передачи) </w:t>
      </w:r>
      <w:r w:rsidRPr="00560620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>взятки</w:t>
      </w:r>
      <w:r>
        <w:rPr>
          <w:rFonts w:ascii="Times New Roman" w:hAnsi="Times New Roman" w:cs="Times New Roman"/>
          <w:color w:val="36363C"/>
          <w:sz w:val="28"/>
          <w:szCs w:val="28"/>
          <w:lang w:eastAsia="ru-RU"/>
        </w:rPr>
        <w:t>.</w:t>
      </w:r>
    </w:p>
    <w:p w:rsidR="001B3118" w:rsidRPr="00560620" w:rsidRDefault="001B3118" w:rsidP="005606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 xml:space="preserve">При этом необходимо, чтобы инициатива передачи взятки исходила </w:t>
      </w:r>
      <w:r>
        <w:rPr>
          <w:rFonts w:ascii="Times New Roman" w:hAnsi="Times New Roman" w:cs="Times New Roman"/>
          <w:color w:val="36363C"/>
          <w:sz w:val="28"/>
          <w:szCs w:val="28"/>
          <w:lang w:eastAsia="ru-RU"/>
        </w:rPr>
        <w:br/>
      </w:r>
      <w:r w:rsidRPr="00560620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>от должностного лица. В противном случае, возможн</w:t>
      </w:r>
      <w:r>
        <w:rPr>
          <w:rFonts w:ascii="Times New Roman" w:hAnsi="Times New Roman" w:cs="Times New Roman"/>
          <w:color w:val="36363C"/>
          <w:sz w:val="28"/>
          <w:szCs w:val="28"/>
          <w:lang w:eastAsia="ru-RU"/>
        </w:rPr>
        <w:t>а</w:t>
      </w:r>
      <w:r w:rsidRPr="00560620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 xml:space="preserve"> провокация с целью скомпрометировать </w:t>
      </w:r>
      <w:r>
        <w:rPr>
          <w:rFonts w:ascii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 xml:space="preserve">ас либо искусственно создать доказательства совершения </w:t>
      </w:r>
      <w:r>
        <w:rPr>
          <w:rFonts w:ascii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>ами преступления.</w:t>
      </w:r>
    </w:p>
    <w:p w:rsidR="001B3118" w:rsidRDefault="001B3118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bCs/>
          <w:color w:val="0070C0"/>
          <w:sz w:val="28"/>
          <w:szCs w:val="28"/>
        </w:rPr>
        <w:t>ЧТО СЛЕДУЕТ ПРЕДПРИНЯТЬ В СЛУЧАЕ ВЫМОГАТЕЛЬСТВА</w:t>
      </w:r>
    </w:p>
    <w:p w:rsidR="001B3118" w:rsidRPr="007846C6" w:rsidRDefault="001B3118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bCs/>
          <w:color w:val="0070C0"/>
          <w:sz w:val="28"/>
          <w:szCs w:val="28"/>
        </w:rPr>
        <w:t>У ВАС ВЗЯТКИ?</w:t>
      </w:r>
    </w:p>
    <w:p w:rsidR="001B3118" w:rsidRPr="00B37412" w:rsidRDefault="001B3118" w:rsidP="00D77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1" o:spid="_x0000_s1032" type="#_x0000_t75" alt="Картинки по запросу вместе против коррупции картинки  фото" href="http://www.google.ru/url?url=http://nornd.ru/vpk/&amp;rct=j&amp;frm=1&amp;q=&amp;esrc=s&amp;sa=U&amp;ved=0ahUKEwjXtfCV35POAhUnYJoKHW3ACOc4oAEQwW4IKzAL&amp;usg=AFQjCNEe_sumHkgcReMM5sNMMex" style="position:absolute;left:0;text-align:left;margin-left:-4.9pt;margin-top:4.65pt;width:78.75pt;height:78.75pt;z-index:-251663872;visibility:visible" wrapcoords="-206 0 -206 21394 21600 21394 21600 0 -206 0" o:button="t">
            <v:fill o:detectmouseclick="t"/>
            <v:imagedata r:id="rId10" o:title=""/>
            <w10:wrap type="tight"/>
          </v:shape>
        </w:pict>
      </w:r>
      <w:r w:rsidRPr="003437D7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САМЫЙ ЭФФЕКТИВНЫЙ СПОСОБ</w:t>
      </w:r>
      <w:r>
        <w:rPr>
          <w:rFonts w:ascii="Times New Roman" w:hAnsi="Times New Roman" w:cs="Times New Roman"/>
          <w:color w:val="36363C"/>
          <w:sz w:val="28"/>
          <w:szCs w:val="28"/>
          <w:lang w:eastAsia="ru-RU"/>
        </w:rPr>
        <w:t xml:space="preserve"> – </w:t>
      </w:r>
      <w:r w:rsidRPr="00B37412">
        <w:rPr>
          <w:rFonts w:ascii="Times New Roman" w:hAnsi="Times New Roman" w:cs="Times New Roman"/>
          <w:sz w:val="28"/>
          <w:szCs w:val="28"/>
          <w:lang w:eastAsia="ru-RU"/>
        </w:rPr>
        <w:t xml:space="preserve">при первой возможности обратиться с устным или письменным сообщением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37412">
        <w:rPr>
          <w:rFonts w:ascii="Times New Roman" w:hAnsi="Times New Roman" w:cs="Times New Roman"/>
          <w:sz w:val="28"/>
          <w:szCs w:val="28"/>
          <w:lang w:eastAsia="ru-RU"/>
        </w:rPr>
        <w:t xml:space="preserve">в правоохранительные органы по месту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B37412">
        <w:rPr>
          <w:rFonts w:ascii="Times New Roman" w:hAnsi="Times New Roman" w:cs="Times New Roman"/>
          <w:sz w:val="28"/>
          <w:szCs w:val="28"/>
          <w:lang w:eastAsia="ru-RU"/>
        </w:rPr>
        <w:t>ашего жительства (районные, городские) или в их вышестоящие органы:</w:t>
      </w:r>
    </w:p>
    <w:p w:rsidR="001B3118" w:rsidRPr="004168B2" w:rsidRDefault="001B3118" w:rsidP="00554840">
      <w:pPr>
        <w:spacing w:after="0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Прокуратура Свердловской области </w:t>
      </w:r>
    </w:p>
    <w:p w:rsidR="001B3118" w:rsidRPr="004168B2" w:rsidRDefault="001B3118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Адрес: Екатеринбург, 620219, ул. Московская, 21.</w:t>
      </w:r>
    </w:p>
    <w:p w:rsidR="001B3118" w:rsidRPr="0062392C" w:rsidRDefault="001B3118" w:rsidP="0062392C">
      <w:pPr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62392C">
        <w:rPr>
          <w:rFonts w:ascii="Times New Roman" w:hAnsi="Times New Roman" w:cs="Times New Roman"/>
          <w:sz w:val="28"/>
          <w:szCs w:val="28"/>
        </w:rPr>
        <w:t>(343) 376-82-61</w:t>
      </w:r>
    </w:p>
    <w:p w:rsidR="001B3118" w:rsidRPr="004168B2" w:rsidRDefault="001B3118" w:rsidP="00554840">
      <w:pPr>
        <w:spacing w:after="0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Главное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у</w:t>
      </w:r>
      <w:r w:rsidRPr="004168B2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правление Министерства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в</w:t>
      </w:r>
      <w:r w:rsidRPr="004168B2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нутренних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д</w:t>
      </w:r>
      <w:r w:rsidRPr="004168B2">
        <w:rPr>
          <w:rFonts w:ascii="Times New Roman" w:hAnsi="Times New Roman" w:cs="Times New Roman"/>
          <w:b/>
          <w:bCs/>
          <w:color w:val="0070C0"/>
          <w:sz w:val="28"/>
          <w:szCs w:val="28"/>
        </w:rPr>
        <w:t>ел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Российской Федерации по Свердловской области</w:t>
      </w:r>
    </w:p>
    <w:p w:rsidR="001B3118" w:rsidRPr="004168B2" w:rsidRDefault="001B3118" w:rsidP="00623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Адрес: Екатеринбург, 620014, ул. просп. Ленина, 15.</w:t>
      </w:r>
    </w:p>
    <w:p w:rsidR="001B3118" w:rsidRPr="0062392C" w:rsidRDefault="001B3118" w:rsidP="00623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(343) </w:t>
      </w:r>
      <w:r w:rsidRPr="0062392C">
        <w:rPr>
          <w:rFonts w:ascii="Times New Roman" w:hAnsi="Times New Roman" w:cs="Times New Roman"/>
          <w:sz w:val="28"/>
          <w:szCs w:val="28"/>
        </w:rPr>
        <w:t>(343) 358-71-61</w:t>
      </w:r>
    </w:p>
    <w:p w:rsidR="001B3118" w:rsidRDefault="001B3118" w:rsidP="004168B2">
      <w:pPr>
        <w:spacing w:after="0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1B3118" w:rsidRPr="004168B2" w:rsidRDefault="001B3118" w:rsidP="00554840">
      <w:pPr>
        <w:spacing w:after="0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Следственное управление следственного комитета Российской Федерации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br/>
      </w:r>
      <w:r w:rsidRPr="004168B2"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по Свердловской области</w:t>
      </w:r>
    </w:p>
    <w:p w:rsidR="001B3118" w:rsidRPr="004168B2" w:rsidRDefault="001B3118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Адрес: Екатеринбург, 620142, ул. Щорса, 18.</w:t>
      </w:r>
    </w:p>
    <w:p w:rsidR="001B3118" w:rsidRPr="0062392C" w:rsidRDefault="001B3118" w:rsidP="006239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(343) </w:t>
      </w:r>
      <w:r w:rsidRPr="0062392C">
        <w:rPr>
          <w:rFonts w:ascii="Times New Roman" w:hAnsi="Times New Roman" w:cs="Times New Roman"/>
          <w:sz w:val="28"/>
          <w:szCs w:val="28"/>
        </w:rPr>
        <w:t>297-71-79</w:t>
      </w:r>
    </w:p>
    <w:p w:rsidR="001B3118" w:rsidRPr="004168B2" w:rsidRDefault="001B3118" w:rsidP="00554840">
      <w:pPr>
        <w:spacing w:after="0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Управление Федеральной службы безопасности Российской Федерации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br/>
      </w:r>
      <w:r w:rsidRPr="004168B2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по Свердловской области </w:t>
      </w:r>
    </w:p>
    <w:p w:rsidR="001B3118" w:rsidRPr="004168B2" w:rsidRDefault="001B3118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Адрес: Екатеринбург, 620014, ул. Вайнера, 4. </w:t>
      </w:r>
    </w:p>
    <w:p w:rsidR="001B3118" w:rsidRDefault="001B3118" w:rsidP="006239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(343) </w:t>
      </w:r>
      <w:r w:rsidRPr="0062392C">
        <w:rPr>
          <w:rFonts w:ascii="Times New Roman" w:hAnsi="Times New Roman" w:cs="Times New Roman"/>
          <w:sz w:val="28"/>
          <w:szCs w:val="28"/>
        </w:rPr>
        <w:t>371-37-51</w:t>
      </w:r>
    </w:p>
    <w:p w:rsidR="001B3118" w:rsidRPr="004168B2" w:rsidRDefault="001B3118" w:rsidP="00A45BDA">
      <w:pPr>
        <w:spacing w:after="0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Отдел Министерства внутренних дел России по городу Сухой Лог</w:t>
      </w:r>
      <w:r w:rsidRPr="004168B2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1B3118" w:rsidRPr="004168B2" w:rsidRDefault="001B3118" w:rsidP="00A45B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>Сухой Ло</w:t>
      </w:r>
      <w:r w:rsidRPr="004168B2">
        <w:rPr>
          <w:rFonts w:ascii="Times New Roman" w:hAnsi="Times New Roman" w:cs="Times New Roman"/>
          <w:sz w:val="28"/>
          <w:szCs w:val="28"/>
        </w:rPr>
        <w:t>г, 624</w:t>
      </w:r>
      <w:r>
        <w:rPr>
          <w:rFonts w:ascii="Times New Roman" w:hAnsi="Times New Roman" w:cs="Times New Roman"/>
          <w:sz w:val="28"/>
          <w:szCs w:val="28"/>
        </w:rPr>
        <w:t>800</w:t>
      </w:r>
      <w:r w:rsidRPr="004168B2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Милицейская</w:t>
      </w:r>
      <w:r w:rsidRPr="004168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168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3118" w:rsidRDefault="001B3118" w:rsidP="00D477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Телефон: (343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4168B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4-27-87, 4-28-90</w:t>
      </w:r>
    </w:p>
    <w:p w:rsidR="001B3118" w:rsidRPr="00A45BDA" w:rsidRDefault="001B3118" w:rsidP="00A45BDA">
      <w:pPr>
        <w:spacing w:after="0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Сухоложская городская </w:t>
      </w:r>
      <w:r w:rsidRPr="00A45BDA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прокуратура </w:t>
      </w:r>
    </w:p>
    <w:p w:rsidR="001B3118" w:rsidRPr="00A45BDA" w:rsidRDefault="001B3118" w:rsidP="00A45B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BDA">
        <w:rPr>
          <w:rFonts w:ascii="Times New Roman" w:hAnsi="Times New Roman" w:cs="Times New Roman"/>
          <w:sz w:val="28"/>
          <w:szCs w:val="28"/>
        </w:rPr>
        <w:t xml:space="preserve">Адрес: Сухой Лог, 624800, ул. Октябрьская, </w:t>
      </w:r>
      <w:r w:rsidRPr="00A45BDA">
        <w:rPr>
          <w:rFonts w:ascii="Times New Roman" w:hAnsi="Times New Roman" w:cs="Times New Roman"/>
          <w:color w:val="36363C"/>
          <w:sz w:val="28"/>
          <w:szCs w:val="28"/>
          <w:shd w:val="clear" w:color="auto" w:fill="FFFFFF"/>
        </w:rPr>
        <w:t xml:space="preserve">7. </w:t>
      </w:r>
    </w:p>
    <w:p w:rsidR="001B3118" w:rsidRDefault="001B3118" w:rsidP="00A45BDA">
      <w:pPr>
        <w:rPr>
          <w:rFonts w:ascii="Times New Roman" w:hAnsi="Times New Roman" w:cs="Times New Roman"/>
          <w:sz w:val="28"/>
          <w:szCs w:val="28"/>
        </w:rPr>
      </w:pPr>
      <w:r w:rsidRPr="00A45BDA">
        <w:rPr>
          <w:rFonts w:ascii="Times New Roman" w:hAnsi="Times New Roman" w:cs="Times New Roman"/>
          <w:sz w:val="28"/>
          <w:szCs w:val="28"/>
        </w:rPr>
        <w:t xml:space="preserve">Телефон: (34373) </w:t>
      </w:r>
      <w:r w:rsidRPr="00A45BDA">
        <w:rPr>
          <w:rFonts w:ascii="Times New Roman" w:hAnsi="Times New Roman" w:cs="Times New Roman"/>
          <w:color w:val="36363C"/>
          <w:sz w:val="28"/>
          <w:szCs w:val="28"/>
          <w:shd w:val="clear" w:color="auto" w:fill="FFFFFF"/>
        </w:rPr>
        <w:t>4-39-42</w:t>
      </w:r>
      <w:r w:rsidRPr="00A45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118" w:rsidRDefault="001B3118" w:rsidP="00A45BDA">
      <w:pPr>
        <w:spacing w:after="0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Богдановичский межрайонный следственный отдел Следственного управления Следственного комитета  РФ по Свердловской области</w:t>
      </w:r>
    </w:p>
    <w:p w:rsidR="001B3118" w:rsidRDefault="001B3118" w:rsidP="00A45B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BDA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>Богданович, 623530, ул.Гагарина</w:t>
      </w:r>
      <w:r w:rsidRPr="00A45B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1B3118" w:rsidRDefault="001B3118" w:rsidP="00A45BDA">
      <w:pPr>
        <w:spacing w:after="0"/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Телефон: (</w:t>
      </w:r>
      <w:r w:rsidRPr="00A45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34376)2-47-70</w:t>
      </w:r>
      <w:r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</w:p>
    <w:p w:rsidR="001B3118" w:rsidRPr="00EA3AD0" w:rsidRDefault="001B3118" w:rsidP="00A45BD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3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Адрес: 624800, г. Сухой Лог, пр. Строителей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,1</w:t>
      </w:r>
    </w:p>
    <w:p w:rsidR="001B3118" w:rsidRPr="00EA3AD0" w:rsidRDefault="001B3118" w:rsidP="00A45BDA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3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Телефон:  8(34373)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3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4-45-10</w:t>
      </w:r>
    </w:p>
    <w:p w:rsidR="001B3118" w:rsidRDefault="001B3118" w:rsidP="00A45BDA">
      <w:pPr>
        <w:spacing w:after="0"/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</w:pPr>
    </w:p>
    <w:p w:rsidR="001B3118" w:rsidRDefault="001B3118" w:rsidP="00A45B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118" w:rsidRDefault="001B3118" w:rsidP="00A45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118" w:rsidRDefault="001B3118" w:rsidP="00A45BDA">
      <w:pPr>
        <w:rPr>
          <w:rFonts w:ascii="Times New Roman" w:hAnsi="Times New Roman" w:cs="Times New Roman"/>
          <w:sz w:val="28"/>
          <w:szCs w:val="28"/>
        </w:rPr>
      </w:pPr>
    </w:p>
    <w:p w:rsidR="001B3118" w:rsidRDefault="001B3118" w:rsidP="00A45BDA">
      <w:pPr>
        <w:pStyle w:val="Heading1"/>
        <w:shd w:val="clear" w:color="auto" w:fill="FFFFFF"/>
        <w:spacing w:before="0" w:after="0"/>
        <w:rPr>
          <w:rFonts w:ascii="Helvetica" w:hAnsi="Helvetica" w:cs="Helvetica"/>
          <w:color w:val="000000"/>
          <w:sz w:val="45"/>
          <w:szCs w:val="45"/>
        </w:rPr>
      </w:pPr>
      <w:r>
        <w:rPr>
          <w:rFonts w:ascii="Helvetica" w:hAnsi="Helvetica" w:cs="Helvetica"/>
          <w:color w:val="000000"/>
          <w:sz w:val="45"/>
          <w:szCs w:val="45"/>
        </w:rPr>
        <w:t xml:space="preserve"> </w:t>
      </w:r>
    </w:p>
    <w:p w:rsidR="001B3118" w:rsidRPr="00A45BDA" w:rsidRDefault="001B3118" w:rsidP="00A45BDA">
      <w:pPr>
        <w:rPr>
          <w:rFonts w:ascii="Times New Roman" w:hAnsi="Times New Roman" w:cs="Times New Roman"/>
          <w:sz w:val="28"/>
          <w:szCs w:val="28"/>
        </w:rPr>
      </w:pPr>
    </w:p>
    <w:p w:rsidR="001B3118" w:rsidRDefault="001B3118" w:rsidP="00D477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3118" w:rsidRDefault="001B3118" w:rsidP="00D477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3118" w:rsidRPr="00B37412" w:rsidRDefault="001B3118" w:rsidP="00331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12" o:spid="_x0000_s1033" type="#_x0000_t75" alt="Картинки по запросу вымогательство ГИБДД картинки" href="http://www.google.ru/url?url=http://fedpress.ru/news/society/news_crime/1428480793-vymogatelstvo-vzyatki-stoilo-12-milliona-inspektoru-gibdd-v-serove&amp;rct=j&amp;frm=1&amp;q=&amp;esrc=s&amp;sa=U&amp;ved=0ahUKEwi9_Ye-o5_OAhXMEywKHXigAOkQwW4IITAG&amp;usg=AFQjCNEUmSNka16YivOKZCyVCrb" style="position:absolute;left:0;text-align:left;margin-left:.35pt;margin-top:-.2pt;width:101.25pt;height:60.75pt;z-index:-251655680;visibility:visible" wrapcoords="-160 0 -160 21333 21600 21333 21600 0 -160 0" o:button="t">
            <v:fill o:detectmouseclick="t"/>
            <v:imagedata r:id="rId11" o:title=""/>
            <w10:wrap type="tight"/>
          </v:shape>
        </w:pict>
      </w:r>
      <w:r w:rsidRPr="00B37412">
        <w:rPr>
          <w:rFonts w:ascii="Times New Roman" w:hAnsi="Times New Roman" w:cs="Times New Roman"/>
          <w:sz w:val="28"/>
          <w:szCs w:val="28"/>
          <w:lang w:eastAsia="ru-RU"/>
        </w:rPr>
        <w:t xml:space="preserve">При вымогательстве взятки со стороны сотрудников правоохранительных органов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B37412">
        <w:rPr>
          <w:rFonts w:ascii="Times New Roman" w:hAnsi="Times New Roman" w:cs="Times New Roman"/>
          <w:sz w:val="28"/>
          <w:szCs w:val="28"/>
          <w:lang w:eastAsia="ru-RU"/>
        </w:rPr>
        <w:t>ы можете обратиться непосредственно в подразделение собственной безопасности этих органов, которые занимаются вопросами пресечения преступлений, совершаемых сотрудниками соответствующего ведомства.</w:t>
      </w:r>
    </w:p>
    <w:p w:rsidR="001B3118" w:rsidRDefault="001B3118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КАК НАПИСАТЬ ЗАЯВЛЕНИЕ О ФАКТЕ ВЫМОГАТЕЛЬСТВА </w:t>
      </w:r>
    </w:p>
    <w:p w:rsidR="001B3118" w:rsidRPr="003437D7" w:rsidRDefault="001B3118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bCs/>
          <w:color w:val="0070C0"/>
          <w:sz w:val="28"/>
          <w:szCs w:val="28"/>
        </w:rPr>
        <w:t>У ВАС ВЗЯТКИ</w:t>
      </w:r>
    </w:p>
    <w:p w:rsidR="001B3118" w:rsidRPr="00614882" w:rsidRDefault="001B3118" w:rsidP="0033195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10" o:spid="_x0000_s1034" type="#_x0000_t75" alt="Картинки по запросу написать заявление о коррупции  картинки" href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" style="position:absolute;left:0;text-align:left;margin-left:.35pt;margin-top:.3pt;width:105.75pt;height:63pt;z-index:251658752;visibility:visible" o:button="t">
            <v:fill o:detectmouseclick="t"/>
            <v:imagedata r:id="rId12" o:title=""/>
            <w10:wrap type="square"/>
          </v:shape>
        </w:pict>
      </w:r>
      <w:r w:rsidRPr="0061488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заявлении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61488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о факте вымогательства у Вас взятки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необходимо </w:t>
      </w:r>
      <w:r w:rsidRPr="0061488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точно указать:</w:t>
      </w:r>
    </w:p>
    <w:p w:rsidR="001B3118" w:rsidRPr="00614882" w:rsidRDefault="001B3118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bCs/>
          <w:color w:val="0070C0"/>
          <w:sz w:val="28"/>
          <w:szCs w:val="28"/>
        </w:rPr>
        <w:t>кто</w:t>
      </w:r>
      <w:r w:rsidRPr="0061488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из должностных лиц (фамилия, имя, отчество, должность, наименование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органа или организации</w:t>
      </w:r>
      <w:r w:rsidRPr="0061488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) вымогает у Вас взятку или кто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 w:rsidRPr="0061488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из представителей коммерческих структур толкает Вас на совершение подкупа;</w:t>
      </w:r>
    </w:p>
    <w:p w:rsidR="001B3118" w:rsidRPr="00614882" w:rsidRDefault="001B3118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bCs/>
          <w:color w:val="0070C0"/>
          <w:sz w:val="28"/>
          <w:szCs w:val="28"/>
        </w:rPr>
        <w:t>какова сумма и характер</w:t>
      </w:r>
      <w:r w:rsidRPr="0061488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вымогаемой взятки (подкупа);</w:t>
      </w:r>
    </w:p>
    <w:p w:rsidR="001B3118" w:rsidRPr="00614882" w:rsidRDefault="001B3118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bCs/>
          <w:color w:val="0070C0"/>
          <w:sz w:val="28"/>
          <w:szCs w:val="28"/>
        </w:rPr>
        <w:t>за какие</w:t>
      </w:r>
      <w:r w:rsidRPr="00614882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8D79BC">
        <w:rPr>
          <w:rFonts w:ascii="Times New Roman" w:hAnsi="Times New Roman" w:cs="Times New Roman"/>
          <w:b/>
          <w:bCs/>
          <w:color w:val="0070C0"/>
          <w:sz w:val="28"/>
          <w:szCs w:val="28"/>
        </w:rPr>
        <w:t>конкретно действия (или бездействие)</w:t>
      </w:r>
      <w:r w:rsidRPr="0061488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у Вас вымогают взятку или совершается коммерческий подкуп;</w:t>
      </w:r>
    </w:p>
    <w:p w:rsidR="001B3118" w:rsidRPr="00614882" w:rsidRDefault="001B3118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bCs/>
          <w:color w:val="0070C0"/>
          <w:sz w:val="28"/>
          <w:szCs w:val="28"/>
        </w:rPr>
        <w:t>в какое время, в каком месте и каким образо</w:t>
      </w:r>
      <w:r w:rsidRPr="00614882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 </w:t>
      </w:r>
      <w:r w:rsidRPr="0061488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должна произойти непосредственная дача взятки или должен быть осуществлен коммерческий подкуп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B3118" w:rsidRPr="00614882" w:rsidRDefault="001B3118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bCs/>
          <w:color w:val="0070C0"/>
          <w:sz w:val="28"/>
          <w:szCs w:val="28"/>
        </w:rPr>
        <w:t>иные сведения</w:t>
      </w:r>
      <w:r w:rsidRPr="0061488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которые, по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Pr="0061488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ашему мнению, могут пригодиться сотрудникам правоохранительных органов.</w:t>
      </w:r>
    </w:p>
    <w:p w:rsidR="001B3118" w:rsidRDefault="001B3118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1B3118" w:rsidRDefault="001B3118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1B3118" w:rsidRDefault="001B3118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1B3118" w:rsidRDefault="001B3118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1B3118" w:rsidRDefault="001B3118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1B3118" w:rsidRDefault="001B3118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1B3118" w:rsidRDefault="001B3118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1B3118" w:rsidRDefault="001B3118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1B3118" w:rsidRDefault="001B3118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1B3118" w:rsidRDefault="001B3118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1B3118" w:rsidRDefault="001B3118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1B3118" w:rsidRDefault="001B3118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1B3118" w:rsidRDefault="001B3118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1B3118" w:rsidRDefault="001B3118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1B3118" w:rsidRDefault="001B3118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1B3118" w:rsidRDefault="001B3118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1B3118" w:rsidRDefault="001B3118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1B3118" w:rsidRDefault="001B3118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1B3118" w:rsidRDefault="001B3118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1B3118" w:rsidRPr="00FF24ED" w:rsidRDefault="001B3118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bookmarkStart w:id="0" w:name="_GoBack"/>
      <w:bookmarkEnd w:id="0"/>
      <w:r w:rsidRPr="00FF24ED">
        <w:rPr>
          <w:rFonts w:ascii="Times New Roman" w:hAnsi="Times New Roman" w:cs="Times New Roman"/>
          <w:b/>
          <w:bCs/>
          <w:color w:val="0070C0"/>
          <w:sz w:val="28"/>
          <w:szCs w:val="28"/>
        </w:rPr>
        <w:t>ПРИМЕРНЫЙ ТЕКСТ ЗАЯВЛЕНИЯ</w:t>
      </w:r>
    </w:p>
    <w:p w:rsidR="001B3118" w:rsidRDefault="001B3118" w:rsidP="00FF24ED">
      <w:pPr>
        <w:spacing w:after="0" w:line="240" w:lineRule="auto"/>
        <w:jc w:val="right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</w:p>
    <w:p w:rsidR="001B3118" w:rsidRDefault="001B3118" w:rsidP="00FF24ED">
      <w:pPr>
        <w:spacing w:after="0" w:line="240" w:lineRule="auto"/>
        <w:jc w:val="right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Прокурору Верх-Исетского района </w:t>
      </w:r>
    </w:p>
    <w:p w:rsidR="001B3118" w:rsidRPr="00FF24ED" w:rsidRDefault="001B3118" w:rsidP="00FF24ED">
      <w:pPr>
        <w:spacing w:after="0" w:line="240" w:lineRule="auto"/>
        <w:jc w:val="right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города Екатеринбурга</w:t>
      </w:r>
      <w:r w:rsidRPr="00FF24ED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:rsidR="001B3118" w:rsidRPr="00FF24ED" w:rsidRDefault="001B3118" w:rsidP="00FF24ED">
      <w:pPr>
        <w:spacing w:after="0" w:line="240" w:lineRule="auto"/>
        <w:jc w:val="right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от Петрова Ивана Николаевича</w:t>
      </w: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:rsidR="001B3118" w:rsidRDefault="001B3118" w:rsidP="00FF24ED">
      <w:pPr>
        <w:spacing w:after="0" w:line="240" w:lineRule="auto"/>
        <w:jc w:val="right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проживающего по адресу:</w:t>
      </w:r>
    </w:p>
    <w:p w:rsidR="001B3118" w:rsidRDefault="001B3118" w:rsidP="00FF24ED">
      <w:pPr>
        <w:spacing w:after="0" w:line="240" w:lineRule="auto"/>
        <w:jc w:val="right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г. Екатеринбург, ул. Черепанова,</w:t>
      </w:r>
    </w:p>
    <w:p w:rsidR="001B3118" w:rsidRDefault="001B3118" w:rsidP="00FF24ED">
      <w:pPr>
        <w:spacing w:after="0" w:line="240" w:lineRule="auto"/>
        <w:jc w:val="right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д. ________кв. _____________</w:t>
      </w:r>
    </w:p>
    <w:p w:rsidR="001B3118" w:rsidRDefault="001B3118" w:rsidP="00FF24ED">
      <w:pPr>
        <w:spacing w:after="0" w:line="240" w:lineRule="auto"/>
        <w:jc w:val="right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</w:p>
    <w:p w:rsidR="001B3118" w:rsidRDefault="001B3118" w:rsidP="00FF24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hAnsi="Times New Roman" w:cs="Times New Roman"/>
          <w:b/>
          <w:bCs/>
          <w:color w:val="052635"/>
          <w:sz w:val="28"/>
          <w:szCs w:val="28"/>
          <w:lang w:eastAsia="ru-RU"/>
        </w:rPr>
        <w:t>ЗАЯВЛЕНИЕ</w:t>
      </w:r>
    </w:p>
    <w:p w:rsidR="001B3118" w:rsidRPr="008D79BC" w:rsidRDefault="001B3118" w:rsidP="00FF24ED">
      <w:pPr>
        <w:spacing w:after="0" w:line="240" w:lineRule="auto"/>
        <w:jc w:val="center"/>
        <w:rPr>
          <w:rFonts w:ascii="Times New Roman" w:hAnsi="Times New Roman" w:cs="Times New Roman"/>
          <w:color w:val="052635"/>
          <w:sz w:val="16"/>
          <w:szCs w:val="16"/>
          <w:lang w:eastAsia="ru-RU"/>
        </w:rPr>
      </w:pPr>
    </w:p>
    <w:p w:rsidR="001B3118" w:rsidRDefault="001B3118" w:rsidP="008D79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Я, Петров Иван Николаевич, заявляю о том, что 20 </w:t>
      </w: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мая</w:t>
      </w:r>
      <w:r w:rsidRPr="00FF24ED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6</w:t>
      </w:r>
      <w:r w:rsidRPr="00FF24ED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года</w:t>
      </w:r>
      <w:r w:rsidRPr="00FF24ED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главный врач городской </w:t>
      </w:r>
      <w:r w:rsidRPr="00FF24ED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больницы </w:t>
      </w: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№ 7 Сидоров Пётр Евгеньевич</w:t>
      </w:r>
      <w:r w:rsidRPr="00FF24ED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за лечение моего брата Петрова Сергея Николаевича поставил условие: передать ему деньги в сумме </w:t>
      </w: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15 тысяч рублей в срок до </w:t>
      </w: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01 июня </w:t>
      </w:r>
      <w:r w:rsidRPr="00FF24ED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6</w:t>
      </w:r>
      <w:r w:rsidRPr="00FF24ED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г</w:t>
      </w: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ода</w:t>
      </w:r>
      <w:r w:rsidRPr="00FF24ED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. В противном случае моему брату будет отказано в при</w:t>
      </w: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ме в стационар. Передача денег должна состояться </w:t>
      </w: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в служебном кабинете врача. Перед этим я должен позвонить ему по телефону </w:t>
      </w: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br/>
        <w:t>№ _________________</w:t>
      </w:r>
      <w:r w:rsidRPr="00FF24ED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и договориться о времени встречи. </w:t>
      </w:r>
    </w:p>
    <w:p w:rsidR="001B3118" w:rsidRPr="00FF24ED" w:rsidRDefault="001B3118" w:rsidP="008D79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Я, Петров И.Н.</w:t>
      </w: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предупрежд</w:t>
      </w: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н об уголовной ответственности за заведомо ложный донос по ст</w:t>
      </w: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атье</w:t>
      </w:r>
      <w:r w:rsidRPr="00FF24ED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306 УК РФ. </w:t>
      </w:r>
    </w:p>
    <w:p w:rsidR="001B3118" w:rsidRDefault="001B3118" w:rsidP="008D79BC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(дата) </w:t>
      </w:r>
    </w:p>
    <w:p w:rsidR="001B3118" w:rsidRPr="00FF24ED" w:rsidRDefault="001B3118" w:rsidP="008D79BC">
      <w:pPr>
        <w:spacing w:after="0" w:line="240" w:lineRule="auto"/>
        <w:jc w:val="right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i/>
          <w:iCs/>
          <w:color w:val="052635"/>
          <w:sz w:val="28"/>
          <w:szCs w:val="28"/>
          <w:lang w:eastAsia="ru-RU"/>
        </w:rPr>
        <w:t>(подпись заявителя)</w:t>
      </w:r>
      <w:r>
        <w:rPr>
          <w:rFonts w:ascii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(</w:t>
      </w:r>
      <w:r w:rsidRPr="00FF24ED">
        <w:rPr>
          <w:rFonts w:ascii="Times New Roman" w:hAnsi="Times New Roman" w:cs="Times New Roman"/>
          <w:b/>
          <w:bCs/>
          <w:color w:val="052635"/>
          <w:sz w:val="28"/>
          <w:szCs w:val="28"/>
          <w:lang w:eastAsia="ru-RU"/>
        </w:rPr>
        <w:t>Петров</w:t>
      </w:r>
      <w:r>
        <w:rPr>
          <w:rFonts w:ascii="Times New Roman" w:hAnsi="Times New Roman" w:cs="Times New Roman"/>
          <w:b/>
          <w:bCs/>
          <w:color w:val="052635"/>
          <w:sz w:val="28"/>
          <w:szCs w:val="28"/>
          <w:lang w:eastAsia="ru-RU"/>
        </w:rPr>
        <w:t>)</w:t>
      </w:r>
    </w:p>
    <w:p w:rsidR="001B3118" w:rsidRDefault="001B3118" w:rsidP="00D779F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6363C"/>
          <w:sz w:val="28"/>
          <w:szCs w:val="28"/>
          <w:lang w:eastAsia="ru-RU"/>
        </w:rPr>
      </w:pPr>
    </w:p>
    <w:p w:rsidR="001B3118" w:rsidRPr="007F7F98" w:rsidRDefault="001B3118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Рисунок 14" o:spid="_x0000_s1035" type="#_x0000_t75" alt="Картинки по запросу сообщение о преступлении картинки" href="http://www.google.ru/url?url=http://www.psj.ru/saver_magazins/detail.php?ID=43544&amp;rct=j&amp;frm=1&amp;q=&amp;esrc=s&amp;sa=U&amp;ved=0ahUKEwi2687drp_OAhXFCSwKHeyTCs44FBDBbgghMAY&amp;usg=AFQjCNFNPYE0Ji7thDUYvSSttRF" style="position:absolute;left:0;text-align:left;margin-left:.35pt;margin-top:-.3pt;width:104.25pt;height:104.25pt;z-index:251661824;visibility:visible" o:button="t">
            <v:fill o:detectmouseclick="t"/>
            <v:imagedata r:id="rId13" o:title=""/>
            <w10:wrap type="square"/>
          </v:shape>
        </w:pict>
      </w:r>
      <w:r w:rsidRPr="00244113">
        <w:rPr>
          <w:rFonts w:ascii="Times New Roman" w:hAnsi="Times New Roman" w:cs="Times New Roman"/>
          <w:sz w:val="28"/>
          <w:szCs w:val="28"/>
        </w:rPr>
        <w:t>Устные сообщения и письменные заявления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 xml:space="preserve">о коррупционных преступлениях </w:t>
      </w:r>
      <w:r w:rsidRPr="00244113">
        <w:rPr>
          <w:rFonts w:ascii="Times New Roman" w:hAnsi="Times New Roman" w:cs="Times New Roman"/>
          <w:sz w:val="28"/>
          <w:szCs w:val="28"/>
        </w:rPr>
        <w:t>принимаются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правоохранительных органах независимо от места и времени совершения преступления </w:t>
      </w:r>
      <w:r w:rsidRPr="007F7F98">
        <w:rPr>
          <w:rFonts w:ascii="Times New Roman" w:hAnsi="Times New Roman" w:cs="Times New Roman"/>
          <w:b/>
          <w:bCs/>
          <w:color w:val="548DD4"/>
          <w:sz w:val="28"/>
          <w:szCs w:val="28"/>
        </w:rPr>
        <w:t>КРУГЛОСУТОЧНО</w:t>
      </w:r>
      <w:r>
        <w:rPr>
          <w:rFonts w:ascii="Times New Roman" w:hAnsi="Times New Roman" w:cs="Times New Roman"/>
          <w:b/>
          <w:bCs/>
          <w:color w:val="548DD4"/>
          <w:sz w:val="28"/>
          <w:szCs w:val="28"/>
        </w:rPr>
        <w:t>.</w:t>
      </w:r>
    </w:p>
    <w:p w:rsidR="001B3118" w:rsidRPr="007F7F98" w:rsidRDefault="001B3118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bCs/>
          <w:color w:val="548DD4"/>
          <w:sz w:val="28"/>
          <w:szCs w:val="28"/>
        </w:rPr>
        <w:t>ВАС ОБЯЗАНЫ ВЫСЛУШАТЬ</w:t>
      </w:r>
      <w:r w:rsidRPr="007F7F98">
        <w:rPr>
          <w:rFonts w:ascii="Times New Roman" w:hAnsi="Times New Roman" w:cs="Times New Roman"/>
          <w:color w:val="548DD4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 xml:space="preserve">и </w:t>
      </w:r>
      <w:r w:rsidRPr="007F7F98">
        <w:rPr>
          <w:rFonts w:ascii="Times New Roman" w:hAnsi="Times New Roman" w:cs="Times New Roman"/>
          <w:b/>
          <w:bCs/>
          <w:color w:val="548DD4"/>
          <w:sz w:val="28"/>
          <w:szCs w:val="28"/>
        </w:rPr>
        <w:t>ПРИНЯТЬ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244113">
        <w:rPr>
          <w:rFonts w:ascii="Times New Roman" w:hAnsi="Times New Roman" w:cs="Times New Roman"/>
          <w:sz w:val="28"/>
          <w:szCs w:val="28"/>
        </w:rPr>
        <w:t>сообщение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1B3118" w:rsidRPr="007F7F98" w:rsidRDefault="001B3118" w:rsidP="0087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bCs/>
          <w:color w:val="548DD4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B37412">
        <w:rPr>
          <w:rFonts w:ascii="Times New Roman" w:hAnsi="Times New Roman" w:cs="Times New Roman"/>
          <w:sz w:val="28"/>
          <w:szCs w:val="28"/>
        </w:rPr>
        <w:t xml:space="preserve">получить копию своего заявления </w:t>
      </w:r>
      <w:r w:rsidRPr="007F7F98">
        <w:rPr>
          <w:rFonts w:ascii="Times New Roman" w:hAnsi="Times New Roman" w:cs="Times New Roman"/>
          <w:sz w:val="28"/>
          <w:szCs w:val="28"/>
        </w:rPr>
        <w:t>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F7F98">
        <w:rPr>
          <w:rFonts w:ascii="Times New Roman" w:hAnsi="Times New Roman" w:cs="Times New Roman"/>
          <w:sz w:val="28"/>
          <w:szCs w:val="28"/>
        </w:rPr>
        <w:t>ма заявления.</w:t>
      </w:r>
    </w:p>
    <w:p w:rsidR="001B3118" w:rsidRPr="007F7F98" w:rsidRDefault="001B3118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правоохранительном органе полученное от Вас сообщение (заявление) должно быть </w:t>
      </w:r>
      <w:r w:rsidRPr="007F7F98">
        <w:rPr>
          <w:rFonts w:ascii="Times New Roman" w:hAnsi="Times New Roman" w:cs="Times New Roman"/>
          <w:b/>
          <w:bCs/>
          <w:color w:val="548DD4"/>
          <w:sz w:val="28"/>
          <w:szCs w:val="28"/>
        </w:rPr>
        <w:t>НЕЗАМЕДЛИТЕЛЬНО ЗАРЕГИСТРИРОВАНО</w:t>
      </w:r>
      <w:r w:rsidRPr="007F7F98">
        <w:rPr>
          <w:rFonts w:ascii="Times New Roman" w:hAnsi="Times New Roman" w:cs="Times New Roman"/>
          <w:color w:val="548DD4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F7F98">
        <w:rPr>
          <w:rFonts w:ascii="Times New Roman" w:hAnsi="Times New Roman" w:cs="Times New Roman"/>
          <w:sz w:val="28"/>
          <w:szCs w:val="28"/>
        </w:rPr>
        <w:t>.</w:t>
      </w:r>
    </w:p>
    <w:p w:rsidR="001B3118" w:rsidRPr="007F7F98" w:rsidRDefault="001B3118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bCs/>
          <w:color w:val="548DD4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>выяснить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правоохранительном органе, которому поручено заниматься Вашим заявлением,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 характере принимаемых мер </w:t>
      </w:r>
      <w:r>
        <w:rPr>
          <w:rFonts w:ascii="Times New Roman" w:hAnsi="Times New Roman" w:cs="Times New Roman"/>
          <w:sz w:val="28"/>
          <w:szCs w:val="28"/>
        </w:rPr>
        <w:br/>
      </w:r>
      <w:r w:rsidRPr="00976BCE">
        <w:rPr>
          <w:rFonts w:ascii="Times New Roman" w:hAnsi="Times New Roman" w:cs="Times New Roman"/>
          <w:sz w:val="28"/>
          <w:szCs w:val="28"/>
        </w:rPr>
        <w:t>и требовать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76BCE">
        <w:rPr>
          <w:rFonts w:ascii="Times New Roman" w:hAnsi="Times New Roman" w:cs="Times New Roman"/>
          <w:sz w:val="28"/>
          <w:szCs w:val="28"/>
        </w:rPr>
        <w:t xml:space="preserve">ма Вас руководителем </w:t>
      </w:r>
      <w:r w:rsidRPr="007F7F98">
        <w:rPr>
          <w:rFonts w:ascii="Times New Roman" w:hAnsi="Times New Roman" w:cs="Times New Roman"/>
          <w:sz w:val="28"/>
          <w:szCs w:val="28"/>
        </w:rPr>
        <w:t xml:space="preserve">соответствующего подразделения для получения более полной информации по вопросам, затрагивающим Ваши права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и законные интересы.</w:t>
      </w:r>
    </w:p>
    <w:p w:rsidR="001B3118" w:rsidRPr="007F7F98" w:rsidRDefault="001B3118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bCs/>
          <w:color w:val="548DD4"/>
          <w:sz w:val="28"/>
          <w:szCs w:val="28"/>
        </w:rPr>
        <w:t>В СЛУЧАЕ ОТКАЗА</w:t>
      </w:r>
      <w:r w:rsidRPr="007F7F98">
        <w:rPr>
          <w:rFonts w:ascii="Times New Roman" w:hAnsi="Times New Roman" w:cs="Times New Roman"/>
          <w:color w:val="548DD4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принять от Вас сообщение </w:t>
      </w:r>
      <w:r w:rsidRPr="007F7F98">
        <w:rPr>
          <w:rFonts w:ascii="Times New Roman" w:hAnsi="Times New Roman" w:cs="Times New Roman"/>
          <w:sz w:val="28"/>
          <w:szCs w:val="28"/>
        </w:rPr>
        <w:t xml:space="preserve">(заявление) </w:t>
      </w:r>
      <w:r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о коррупционном преступлении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b/>
          <w:bCs/>
          <w:color w:val="548DD4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обжаловать эти незаконные действия в вышестоящих инстанциях </w:t>
      </w:r>
      <w:r w:rsidRPr="007F7F98">
        <w:rPr>
          <w:rFonts w:ascii="Times New Roman" w:hAnsi="Times New Roman" w:cs="Times New Roman"/>
          <w:sz w:val="28"/>
          <w:szCs w:val="28"/>
        </w:rPr>
        <w:t xml:space="preserve">(районных, городских, областных, федеральных), а также подать жалобу на неправомерные действия сотрудников правоохранительных органов в прокуратуру </w:t>
      </w:r>
      <w:r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Pr="007F7F98">
        <w:rPr>
          <w:rFonts w:ascii="Times New Roman" w:hAnsi="Times New Roman" w:cs="Times New Roman"/>
          <w:sz w:val="28"/>
          <w:szCs w:val="28"/>
        </w:rPr>
        <w:t>области,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</w:p>
    <w:p w:rsidR="001B3118" w:rsidRPr="00B37412" w:rsidRDefault="001B3118" w:rsidP="007F7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412">
        <w:rPr>
          <w:rFonts w:ascii="Times New Roman" w:hAnsi="Times New Roman" w:cs="Times New Roman"/>
          <w:sz w:val="28"/>
          <w:szCs w:val="28"/>
          <w:lang w:eastAsia="ru-RU"/>
        </w:rPr>
        <w:t>Далее необходимо принять участие в проведении оперативно-розыскных мероприятий, точно выполняя указания сотрудников правоохранительных органов.</w:t>
      </w:r>
    </w:p>
    <w:p w:rsidR="001B3118" w:rsidRPr="00B37412" w:rsidRDefault="001B3118" w:rsidP="007A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Рисунок 15" o:spid="_x0000_s1036" type="#_x0000_t75" alt="Картинки по запросу ОТВЕТСТВЕННОСТЬ ЗА КОРРУПЦИЮ ФОТО" href="http://www.google.ru/url?url=http://20.kprf.ru/&amp;rct=j&amp;frm=1&amp;q=&amp;esrc=s&amp;sa=U&amp;ved=0ahUKEwjVsKXS5ZPOAhXLKCwKHfk-CTk4yAYQwW4IJzAJ&amp;usg=AFQjCNGCEtKSnePstp3i__hkRuC" style="position:absolute;left:0;text-align:left;margin-left:1.85pt;margin-top:.25pt;width:123.75pt;height:69.75pt;z-index:-251662848;visibility:visible" wrapcoords="-131 0 -131 21368 21600 21368 21600 0 -131 0" o:button="t">
            <v:fill o:detectmouseclick="t"/>
            <v:imagedata r:id="rId14" o:title=""/>
            <w10:wrap type="tight"/>
          </v:shape>
        </w:pict>
      </w:r>
      <w:r w:rsidRPr="00D779F7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ПОМНИТЕ,</w:t>
      </w:r>
      <w:r w:rsidRPr="00746401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Pr="00B37412">
        <w:rPr>
          <w:rFonts w:ascii="Times New Roman" w:hAnsi="Times New Roman" w:cs="Times New Roman"/>
          <w:sz w:val="28"/>
          <w:szCs w:val="28"/>
          <w:lang w:eastAsia="ru-RU"/>
        </w:rPr>
        <w:t xml:space="preserve">что только своевременное и добровольное заявление о факте вымогательства взятки может избавить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B37412">
        <w:rPr>
          <w:rFonts w:ascii="Times New Roman" w:hAnsi="Times New Roman" w:cs="Times New Roman"/>
          <w:sz w:val="28"/>
          <w:szCs w:val="28"/>
          <w:lang w:eastAsia="ru-RU"/>
        </w:rPr>
        <w:t>ас от уголовной ответственности и поможет изобличить злоумышленников.</w:t>
      </w:r>
      <w:bookmarkStart w:id="1" w:name="_PictureBullets"/>
      <w:r w:rsidRPr="00E23F45">
        <w:rPr>
          <w:rFonts w:ascii="Times New Roman" w:hAnsi="Times New Roman" w:cs="Times New Roman"/>
          <w:vanish/>
          <w:sz w:val="24"/>
          <w:szCs w:val="24"/>
          <w:lang w:eastAsia="ru-RU"/>
        </w:rPr>
        <w:pict>
          <v:shape id="_x0000_i1025" type="#_x0000_t75" style="width:11.25pt;height:11.25pt" o:bullet="t">
            <v:imagedata r:id="rId15" o:title=""/>
          </v:shape>
        </w:pict>
      </w:r>
      <w:bookmarkEnd w:id="1"/>
    </w:p>
    <w:sectPr w:rsidR="001B3118" w:rsidRPr="00B37412" w:rsidSect="00C77864">
      <w:headerReference w:type="default" r:id="rId1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118" w:rsidRDefault="001B3118" w:rsidP="00F9279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B3118" w:rsidRDefault="001B3118" w:rsidP="00F9279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118" w:rsidRDefault="001B3118" w:rsidP="00F9279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B3118" w:rsidRDefault="001B3118" w:rsidP="00F9279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118" w:rsidRPr="00F9279B" w:rsidRDefault="001B3118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F9279B">
      <w:rPr>
        <w:rFonts w:ascii="Times New Roman" w:hAnsi="Times New Roman" w:cs="Times New Roman"/>
        <w:sz w:val="28"/>
        <w:szCs w:val="28"/>
      </w:rPr>
      <w:fldChar w:fldCharType="begin"/>
    </w:r>
    <w:r w:rsidRPr="00F9279B">
      <w:rPr>
        <w:rFonts w:ascii="Times New Roman" w:hAnsi="Times New Roman" w:cs="Times New Roman"/>
        <w:sz w:val="28"/>
        <w:szCs w:val="28"/>
      </w:rPr>
      <w:instrText>PAGE   \* MERGEFORMAT</w:instrText>
    </w:r>
    <w:r w:rsidRPr="00F9279B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4</w:t>
    </w:r>
    <w:r w:rsidRPr="00F9279B">
      <w:rPr>
        <w:rFonts w:ascii="Times New Roman" w:hAnsi="Times New Roman" w:cs="Times New Roman"/>
        <w:sz w:val="28"/>
        <w:szCs w:val="28"/>
      </w:rPr>
      <w:fldChar w:fldCharType="end"/>
    </w:r>
  </w:p>
  <w:p w:rsidR="001B3118" w:rsidRDefault="001B3118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4330E44"/>
    <w:multiLevelType w:val="hybridMultilevel"/>
    <w:tmpl w:val="D760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2D357D22"/>
    <w:multiLevelType w:val="hybridMultilevel"/>
    <w:tmpl w:val="87E250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48650BFC"/>
    <w:multiLevelType w:val="hybridMultilevel"/>
    <w:tmpl w:val="7D96899A"/>
    <w:lvl w:ilvl="0" w:tplc="6F3CCF50">
      <w:start w:val="1"/>
      <w:numFmt w:val="bullet"/>
      <w:lvlText w:val=""/>
      <w:lvlJc w:val="left"/>
      <w:pPr>
        <w:ind w:left="1211" w:hanging="360"/>
      </w:pPr>
      <w:rPr>
        <w:rFonts w:ascii="Wingdings" w:hAnsi="Wingdings" w:cs="Wingdings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7">
    <w:nsid w:val="6E8947DF"/>
    <w:multiLevelType w:val="multilevel"/>
    <w:tmpl w:val="021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75FE5C1B"/>
    <w:multiLevelType w:val="multilevel"/>
    <w:tmpl w:val="749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3287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3A6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301F"/>
    <w:rsid w:val="00066A4C"/>
    <w:rsid w:val="00072A7F"/>
    <w:rsid w:val="00074457"/>
    <w:rsid w:val="000748E3"/>
    <w:rsid w:val="00075711"/>
    <w:rsid w:val="00076DDA"/>
    <w:rsid w:val="000835A5"/>
    <w:rsid w:val="00083A3F"/>
    <w:rsid w:val="00083D9C"/>
    <w:rsid w:val="0008477A"/>
    <w:rsid w:val="00085259"/>
    <w:rsid w:val="000879FE"/>
    <w:rsid w:val="00091E8C"/>
    <w:rsid w:val="00092A05"/>
    <w:rsid w:val="00093EF3"/>
    <w:rsid w:val="00096F01"/>
    <w:rsid w:val="000A0126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4533"/>
    <w:rsid w:val="00127449"/>
    <w:rsid w:val="00132BC9"/>
    <w:rsid w:val="001334A5"/>
    <w:rsid w:val="001348C5"/>
    <w:rsid w:val="00137C45"/>
    <w:rsid w:val="00141E84"/>
    <w:rsid w:val="00142FB0"/>
    <w:rsid w:val="00146483"/>
    <w:rsid w:val="00152029"/>
    <w:rsid w:val="00152D53"/>
    <w:rsid w:val="00156699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76A12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A5570"/>
    <w:rsid w:val="001B05A5"/>
    <w:rsid w:val="001B3118"/>
    <w:rsid w:val="001B31AC"/>
    <w:rsid w:val="001B45B0"/>
    <w:rsid w:val="001B45E8"/>
    <w:rsid w:val="001C10F0"/>
    <w:rsid w:val="001C297C"/>
    <w:rsid w:val="001C2E8E"/>
    <w:rsid w:val="001C3310"/>
    <w:rsid w:val="001C4929"/>
    <w:rsid w:val="001C616E"/>
    <w:rsid w:val="001C745B"/>
    <w:rsid w:val="001D165B"/>
    <w:rsid w:val="001D2D12"/>
    <w:rsid w:val="001E0796"/>
    <w:rsid w:val="001E099C"/>
    <w:rsid w:val="001E314E"/>
    <w:rsid w:val="001E401F"/>
    <w:rsid w:val="001E5592"/>
    <w:rsid w:val="001F31F9"/>
    <w:rsid w:val="001F3889"/>
    <w:rsid w:val="001F67D7"/>
    <w:rsid w:val="001F7568"/>
    <w:rsid w:val="001F76C4"/>
    <w:rsid w:val="00200062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1CC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12CB"/>
    <w:rsid w:val="00243370"/>
    <w:rsid w:val="00244113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3C7"/>
    <w:rsid w:val="00264D9D"/>
    <w:rsid w:val="00270519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58B"/>
    <w:rsid w:val="002D0F19"/>
    <w:rsid w:val="002D190D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2C6"/>
    <w:rsid w:val="002F4623"/>
    <w:rsid w:val="002F623C"/>
    <w:rsid w:val="002F75C9"/>
    <w:rsid w:val="00300E7A"/>
    <w:rsid w:val="00301396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95D"/>
    <w:rsid w:val="00331BAA"/>
    <w:rsid w:val="0033361C"/>
    <w:rsid w:val="00333633"/>
    <w:rsid w:val="00335162"/>
    <w:rsid w:val="003406CE"/>
    <w:rsid w:val="00340738"/>
    <w:rsid w:val="0034268D"/>
    <w:rsid w:val="00342D75"/>
    <w:rsid w:val="003437D7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E2F"/>
    <w:rsid w:val="00393A60"/>
    <w:rsid w:val="00394C03"/>
    <w:rsid w:val="003A591C"/>
    <w:rsid w:val="003A75FA"/>
    <w:rsid w:val="003B1A45"/>
    <w:rsid w:val="003B1F1D"/>
    <w:rsid w:val="003B499D"/>
    <w:rsid w:val="003B5ADF"/>
    <w:rsid w:val="003B7806"/>
    <w:rsid w:val="003B7C79"/>
    <w:rsid w:val="003C11CB"/>
    <w:rsid w:val="003C2178"/>
    <w:rsid w:val="003C249A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3C3B"/>
    <w:rsid w:val="00413F3C"/>
    <w:rsid w:val="004168B2"/>
    <w:rsid w:val="00416CA1"/>
    <w:rsid w:val="004207FB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54E21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2547"/>
    <w:rsid w:val="00474E26"/>
    <w:rsid w:val="00476146"/>
    <w:rsid w:val="004807B3"/>
    <w:rsid w:val="00480E3F"/>
    <w:rsid w:val="00485F92"/>
    <w:rsid w:val="00487803"/>
    <w:rsid w:val="00487EB4"/>
    <w:rsid w:val="004909B1"/>
    <w:rsid w:val="00492104"/>
    <w:rsid w:val="004922E2"/>
    <w:rsid w:val="0049342A"/>
    <w:rsid w:val="004935F9"/>
    <w:rsid w:val="00493EBB"/>
    <w:rsid w:val="00494828"/>
    <w:rsid w:val="00495AF4"/>
    <w:rsid w:val="00495F3F"/>
    <w:rsid w:val="00497DED"/>
    <w:rsid w:val="004A0FE8"/>
    <w:rsid w:val="004A39D9"/>
    <w:rsid w:val="004A4844"/>
    <w:rsid w:val="004A4924"/>
    <w:rsid w:val="004A7832"/>
    <w:rsid w:val="004B3399"/>
    <w:rsid w:val="004B346A"/>
    <w:rsid w:val="004B3CAA"/>
    <w:rsid w:val="004B5B93"/>
    <w:rsid w:val="004B6B1E"/>
    <w:rsid w:val="004C2683"/>
    <w:rsid w:val="004C39FA"/>
    <w:rsid w:val="004C3EEF"/>
    <w:rsid w:val="004C40C5"/>
    <w:rsid w:val="004C4E6C"/>
    <w:rsid w:val="004C5743"/>
    <w:rsid w:val="004C5F0A"/>
    <w:rsid w:val="004C7F0D"/>
    <w:rsid w:val="004D0614"/>
    <w:rsid w:val="004D322D"/>
    <w:rsid w:val="004D371A"/>
    <w:rsid w:val="004D4E3B"/>
    <w:rsid w:val="004E0EC5"/>
    <w:rsid w:val="004E1B6B"/>
    <w:rsid w:val="004E613E"/>
    <w:rsid w:val="004F122E"/>
    <w:rsid w:val="004F1FF5"/>
    <w:rsid w:val="004F6CC3"/>
    <w:rsid w:val="00502587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151A"/>
    <w:rsid w:val="005250DF"/>
    <w:rsid w:val="005278A2"/>
    <w:rsid w:val="00527B96"/>
    <w:rsid w:val="00530372"/>
    <w:rsid w:val="00530DC7"/>
    <w:rsid w:val="0053128E"/>
    <w:rsid w:val="0053195E"/>
    <w:rsid w:val="00531D98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463CF"/>
    <w:rsid w:val="00552E99"/>
    <w:rsid w:val="00554840"/>
    <w:rsid w:val="005556D0"/>
    <w:rsid w:val="00555F8B"/>
    <w:rsid w:val="00557021"/>
    <w:rsid w:val="005576EF"/>
    <w:rsid w:val="00560620"/>
    <w:rsid w:val="00564BF8"/>
    <w:rsid w:val="00565D0D"/>
    <w:rsid w:val="00566177"/>
    <w:rsid w:val="00566608"/>
    <w:rsid w:val="0057090F"/>
    <w:rsid w:val="00570A1B"/>
    <w:rsid w:val="00573DF0"/>
    <w:rsid w:val="00574A7D"/>
    <w:rsid w:val="00575894"/>
    <w:rsid w:val="005777A7"/>
    <w:rsid w:val="00581F9E"/>
    <w:rsid w:val="00582144"/>
    <w:rsid w:val="00586776"/>
    <w:rsid w:val="00591308"/>
    <w:rsid w:val="00591C13"/>
    <w:rsid w:val="00595632"/>
    <w:rsid w:val="00595D5C"/>
    <w:rsid w:val="0059791A"/>
    <w:rsid w:val="005A0DEC"/>
    <w:rsid w:val="005A3F2F"/>
    <w:rsid w:val="005A530E"/>
    <w:rsid w:val="005A7719"/>
    <w:rsid w:val="005A79BB"/>
    <w:rsid w:val="005B1977"/>
    <w:rsid w:val="005B38A9"/>
    <w:rsid w:val="005B3B11"/>
    <w:rsid w:val="005B616D"/>
    <w:rsid w:val="005C1A9A"/>
    <w:rsid w:val="005C4740"/>
    <w:rsid w:val="005C6EBF"/>
    <w:rsid w:val="005C773B"/>
    <w:rsid w:val="005D130E"/>
    <w:rsid w:val="005D2391"/>
    <w:rsid w:val="005D2B5C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06E28"/>
    <w:rsid w:val="0061210B"/>
    <w:rsid w:val="00612DB7"/>
    <w:rsid w:val="00614882"/>
    <w:rsid w:val="00616453"/>
    <w:rsid w:val="00620FF6"/>
    <w:rsid w:val="0062229D"/>
    <w:rsid w:val="0062392C"/>
    <w:rsid w:val="00623946"/>
    <w:rsid w:val="0062444F"/>
    <w:rsid w:val="00624F86"/>
    <w:rsid w:val="006255BB"/>
    <w:rsid w:val="006262D6"/>
    <w:rsid w:val="00626C87"/>
    <w:rsid w:val="00627D66"/>
    <w:rsid w:val="00631761"/>
    <w:rsid w:val="00632017"/>
    <w:rsid w:val="00632072"/>
    <w:rsid w:val="006361C7"/>
    <w:rsid w:val="00636A63"/>
    <w:rsid w:val="00645DC6"/>
    <w:rsid w:val="006505F3"/>
    <w:rsid w:val="006509F5"/>
    <w:rsid w:val="006546AC"/>
    <w:rsid w:val="0065626F"/>
    <w:rsid w:val="0065644A"/>
    <w:rsid w:val="00661350"/>
    <w:rsid w:val="00663169"/>
    <w:rsid w:val="00663758"/>
    <w:rsid w:val="00663CE1"/>
    <w:rsid w:val="00663DBF"/>
    <w:rsid w:val="0066480B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5511"/>
    <w:rsid w:val="006E64A0"/>
    <w:rsid w:val="006E6593"/>
    <w:rsid w:val="006F3503"/>
    <w:rsid w:val="006F6981"/>
    <w:rsid w:val="006F6C9E"/>
    <w:rsid w:val="00701AC5"/>
    <w:rsid w:val="00703A07"/>
    <w:rsid w:val="00703AD5"/>
    <w:rsid w:val="00705A63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01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851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46C6"/>
    <w:rsid w:val="007873BA"/>
    <w:rsid w:val="00787D21"/>
    <w:rsid w:val="00787E54"/>
    <w:rsid w:val="00790818"/>
    <w:rsid w:val="007919E8"/>
    <w:rsid w:val="007920ED"/>
    <w:rsid w:val="00793EF2"/>
    <w:rsid w:val="00794385"/>
    <w:rsid w:val="00797A2A"/>
    <w:rsid w:val="00797C36"/>
    <w:rsid w:val="007A0DBC"/>
    <w:rsid w:val="007A3216"/>
    <w:rsid w:val="007A4494"/>
    <w:rsid w:val="007A4F05"/>
    <w:rsid w:val="007A5DEA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7F7F98"/>
    <w:rsid w:val="0080108E"/>
    <w:rsid w:val="00801DC1"/>
    <w:rsid w:val="00803094"/>
    <w:rsid w:val="008033B0"/>
    <w:rsid w:val="008058EB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CC5"/>
    <w:rsid w:val="008535A0"/>
    <w:rsid w:val="008540C7"/>
    <w:rsid w:val="00855766"/>
    <w:rsid w:val="00857714"/>
    <w:rsid w:val="0086097D"/>
    <w:rsid w:val="00860E2C"/>
    <w:rsid w:val="008634E7"/>
    <w:rsid w:val="008658C3"/>
    <w:rsid w:val="00866493"/>
    <w:rsid w:val="008716F4"/>
    <w:rsid w:val="0087620E"/>
    <w:rsid w:val="00876F21"/>
    <w:rsid w:val="00880476"/>
    <w:rsid w:val="00880A97"/>
    <w:rsid w:val="00880CEF"/>
    <w:rsid w:val="00883D08"/>
    <w:rsid w:val="0088597D"/>
    <w:rsid w:val="00885D4F"/>
    <w:rsid w:val="0088617D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C2E"/>
    <w:rsid w:val="008A37B8"/>
    <w:rsid w:val="008B02F8"/>
    <w:rsid w:val="008B0C9F"/>
    <w:rsid w:val="008B14A3"/>
    <w:rsid w:val="008B1B70"/>
    <w:rsid w:val="008B3919"/>
    <w:rsid w:val="008B534E"/>
    <w:rsid w:val="008C057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9BC"/>
    <w:rsid w:val="008D7CCC"/>
    <w:rsid w:val="008E2271"/>
    <w:rsid w:val="008E4336"/>
    <w:rsid w:val="008E7B63"/>
    <w:rsid w:val="008F7BC0"/>
    <w:rsid w:val="00900C73"/>
    <w:rsid w:val="00900D92"/>
    <w:rsid w:val="009019BF"/>
    <w:rsid w:val="00910FFC"/>
    <w:rsid w:val="00913010"/>
    <w:rsid w:val="00915F68"/>
    <w:rsid w:val="00917181"/>
    <w:rsid w:val="009176DE"/>
    <w:rsid w:val="00920CEB"/>
    <w:rsid w:val="0092267C"/>
    <w:rsid w:val="009232C2"/>
    <w:rsid w:val="009259DC"/>
    <w:rsid w:val="0092780A"/>
    <w:rsid w:val="0093057E"/>
    <w:rsid w:val="009320D7"/>
    <w:rsid w:val="00932DD2"/>
    <w:rsid w:val="00934F03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76BCE"/>
    <w:rsid w:val="00980023"/>
    <w:rsid w:val="00980DE4"/>
    <w:rsid w:val="00987AC6"/>
    <w:rsid w:val="00990585"/>
    <w:rsid w:val="00992341"/>
    <w:rsid w:val="00992555"/>
    <w:rsid w:val="00992895"/>
    <w:rsid w:val="0099492E"/>
    <w:rsid w:val="00996226"/>
    <w:rsid w:val="00997199"/>
    <w:rsid w:val="00997205"/>
    <w:rsid w:val="009974AF"/>
    <w:rsid w:val="00997FB4"/>
    <w:rsid w:val="009A0A4E"/>
    <w:rsid w:val="009A0D8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1BD3"/>
    <w:rsid w:val="009D3A1E"/>
    <w:rsid w:val="009D4CAA"/>
    <w:rsid w:val="009D564E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07FF8"/>
    <w:rsid w:val="00A10041"/>
    <w:rsid w:val="00A1583D"/>
    <w:rsid w:val="00A17C71"/>
    <w:rsid w:val="00A214C9"/>
    <w:rsid w:val="00A233F1"/>
    <w:rsid w:val="00A25047"/>
    <w:rsid w:val="00A25D30"/>
    <w:rsid w:val="00A27736"/>
    <w:rsid w:val="00A2789E"/>
    <w:rsid w:val="00A27A53"/>
    <w:rsid w:val="00A346A0"/>
    <w:rsid w:val="00A34799"/>
    <w:rsid w:val="00A35FCC"/>
    <w:rsid w:val="00A40F19"/>
    <w:rsid w:val="00A41109"/>
    <w:rsid w:val="00A41B92"/>
    <w:rsid w:val="00A43D47"/>
    <w:rsid w:val="00A44C27"/>
    <w:rsid w:val="00A45BDA"/>
    <w:rsid w:val="00A45FDB"/>
    <w:rsid w:val="00A47C79"/>
    <w:rsid w:val="00A5160A"/>
    <w:rsid w:val="00A52730"/>
    <w:rsid w:val="00A53541"/>
    <w:rsid w:val="00A5441A"/>
    <w:rsid w:val="00A54AE4"/>
    <w:rsid w:val="00A60684"/>
    <w:rsid w:val="00A608AB"/>
    <w:rsid w:val="00A60D89"/>
    <w:rsid w:val="00A615EF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5BE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37412"/>
    <w:rsid w:val="00B41007"/>
    <w:rsid w:val="00B42A62"/>
    <w:rsid w:val="00B455D5"/>
    <w:rsid w:val="00B50C4E"/>
    <w:rsid w:val="00B51C47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04EE"/>
    <w:rsid w:val="00B832EF"/>
    <w:rsid w:val="00B83829"/>
    <w:rsid w:val="00B866CC"/>
    <w:rsid w:val="00B9087F"/>
    <w:rsid w:val="00B92FDF"/>
    <w:rsid w:val="00B935B8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05DC"/>
    <w:rsid w:val="00BF2436"/>
    <w:rsid w:val="00BF24A7"/>
    <w:rsid w:val="00BF2BA8"/>
    <w:rsid w:val="00BF37C8"/>
    <w:rsid w:val="00BF5913"/>
    <w:rsid w:val="00BF650A"/>
    <w:rsid w:val="00BF6C26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209F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565B5"/>
    <w:rsid w:val="00C60637"/>
    <w:rsid w:val="00C66BB3"/>
    <w:rsid w:val="00C674E7"/>
    <w:rsid w:val="00C67F67"/>
    <w:rsid w:val="00C70543"/>
    <w:rsid w:val="00C7193E"/>
    <w:rsid w:val="00C75A8B"/>
    <w:rsid w:val="00C77864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6C9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6A80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3287"/>
    <w:rsid w:val="00D23D5B"/>
    <w:rsid w:val="00D24198"/>
    <w:rsid w:val="00D256C8"/>
    <w:rsid w:val="00D32451"/>
    <w:rsid w:val="00D36DAC"/>
    <w:rsid w:val="00D37B6F"/>
    <w:rsid w:val="00D4004F"/>
    <w:rsid w:val="00D40225"/>
    <w:rsid w:val="00D41BFD"/>
    <w:rsid w:val="00D42DD1"/>
    <w:rsid w:val="00D42F34"/>
    <w:rsid w:val="00D4584B"/>
    <w:rsid w:val="00D461DE"/>
    <w:rsid w:val="00D46201"/>
    <w:rsid w:val="00D47794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779F7"/>
    <w:rsid w:val="00D8100F"/>
    <w:rsid w:val="00D819C5"/>
    <w:rsid w:val="00D84837"/>
    <w:rsid w:val="00D86E53"/>
    <w:rsid w:val="00D91884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338"/>
    <w:rsid w:val="00DC469F"/>
    <w:rsid w:val="00DC4F3A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2015"/>
    <w:rsid w:val="00E23F45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37CE3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6474"/>
    <w:rsid w:val="00E573FB"/>
    <w:rsid w:val="00E66CB1"/>
    <w:rsid w:val="00E70538"/>
    <w:rsid w:val="00E72FA5"/>
    <w:rsid w:val="00E73C58"/>
    <w:rsid w:val="00E746CF"/>
    <w:rsid w:val="00E750E0"/>
    <w:rsid w:val="00E758ED"/>
    <w:rsid w:val="00E77123"/>
    <w:rsid w:val="00E77B0C"/>
    <w:rsid w:val="00E77CB3"/>
    <w:rsid w:val="00E804C5"/>
    <w:rsid w:val="00E81B2E"/>
    <w:rsid w:val="00E82101"/>
    <w:rsid w:val="00E82429"/>
    <w:rsid w:val="00E83D5B"/>
    <w:rsid w:val="00E84A7C"/>
    <w:rsid w:val="00E86607"/>
    <w:rsid w:val="00E87EC6"/>
    <w:rsid w:val="00E91AD5"/>
    <w:rsid w:val="00E92302"/>
    <w:rsid w:val="00EA0A00"/>
    <w:rsid w:val="00EA22B4"/>
    <w:rsid w:val="00EA308F"/>
    <w:rsid w:val="00EA3AD0"/>
    <w:rsid w:val="00EA4003"/>
    <w:rsid w:val="00EA47B8"/>
    <w:rsid w:val="00EB4008"/>
    <w:rsid w:val="00EB4B9A"/>
    <w:rsid w:val="00EB5963"/>
    <w:rsid w:val="00EB5F6E"/>
    <w:rsid w:val="00EB7B0B"/>
    <w:rsid w:val="00EC2041"/>
    <w:rsid w:val="00EC27E4"/>
    <w:rsid w:val="00EC43D1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CBD"/>
    <w:rsid w:val="00EF2F09"/>
    <w:rsid w:val="00EF39C7"/>
    <w:rsid w:val="00EF39CB"/>
    <w:rsid w:val="00EF48E2"/>
    <w:rsid w:val="00EF58CE"/>
    <w:rsid w:val="00F00292"/>
    <w:rsid w:val="00F002DA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08A"/>
    <w:rsid w:val="00F4437A"/>
    <w:rsid w:val="00F443CF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8A5"/>
    <w:rsid w:val="00F63EC7"/>
    <w:rsid w:val="00F71519"/>
    <w:rsid w:val="00F717EF"/>
    <w:rsid w:val="00F71D74"/>
    <w:rsid w:val="00F728DC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279B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36F8"/>
    <w:rsid w:val="00FC519F"/>
    <w:rsid w:val="00FC764D"/>
    <w:rsid w:val="00FD0689"/>
    <w:rsid w:val="00FD4AD0"/>
    <w:rsid w:val="00FE1757"/>
    <w:rsid w:val="00FE1E51"/>
    <w:rsid w:val="00FE2347"/>
    <w:rsid w:val="00FE5FBA"/>
    <w:rsid w:val="00FE7158"/>
    <w:rsid w:val="00FE744B"/>
    <w:rsid w:val="00FF0768"/>
    <w:rsid w:val="00FF125B"/>
    <w:rsid w:val="00FF188C"/>
    <w:rsid w:val="00FF24ED"/>
    <w:rsid w:val="00FF260E"/>
    <w:rsid w:val="00FF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EF"/>
    <w:pPr>
      <w:spacing w:after="200" w:line="276" w:lineRule="auto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45B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D23287"/>
    <w:pPr>
      <w:spacing w:after="0" w:line="240" w:lineRule="auto"/>
      <w:outlineLvl w:val="1"/>
    </w:pPr>
    <w:rPr>
      <w:rFonts w:ascii="Microsoft Sans Serif" w:eastAsia="Calibri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3F45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23287"/>
    <w:rPr>
      <w:rFonts w:ascii="Microsoft Sans Serif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customStyle="1" w:styleId="ListParagraph1">
    <w:name w:val="List Paragraph1"/>
    <w:basedOn w:val="Normal"/>
    <w:uiPriority w:val="99"/>
    <w:rsid w:val="0015669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54E2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9279B"/>
  </w:style>
  <w:style w:type="paragraph" w:styleId="Footer">
    <w:name w:val="footer"/>
    <w:basedOn w:val="Normal"/>
    <w:link w:val="FooterChar"/>
    <w:uiPriority w:val="99"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9279B"/>
  </w:style>
  <w:style w:type="character" w:customStyle="1" w:styleId="apple-converted-space">
    <w:name w:val="apple-converted-space"/>
    <w:basedOn w:val="DefaultParagraphFont"/>
    <w:uiPriority w:val="99"/>
    <w:rsid w:val="00A45B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31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1392</Words>
  <Characters>7937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Макаренкова</dc:creator>
  <cp:keywords/>
  <dc:description/>
  <cp:lastModifiedBy>ma.pilipaka</cp:lastModifiedBy>
  <cp:revision>4</cp:revision>
  <cp:lastPrinted>2016-08-01T05:56:00Z</cp:lastPrinted>
  <dcterms:created xsi:type="dcterms:W3CDTF">2017-06-14T05:17:00Z</dcterms:created>
  <dcterms:modified xsi:type="dcterms:W3CDTF">2017-06-14T05:19:00Z</dcterms:modified>
</cp:coreProperties>
</file>