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56" w:rsidRDefault="00EF1491" w:rsidP="00CB3374">
      <w:pPr>
        <w:spacing w:after="0" w:line="240" w:lineRule="auto"/>
        <w:jc w:val="center"/>
        <w:rPr>
          <w:sz w:val="24"/>
          <w:szCs w:val="24"/>
        </w:rPr>
      </w:pPr>
      <w:r w:rsidRPr="002B3D20">
        <w:rPr>
          <w:sz w:val="20"/>
          <w:szCs w:val="20"/>
        </w:rPr>
        <w:t>Муниципальное автономное</w:t>
      </w:r>
      <w:r w:rsidR="002A42D2">
        <w:rPr>
          <w:sz w:val="20"/>
          <w:szCs w:val="20"/>
        </w:rPr>
        <w:t xml:space="preserve"> дошкольное</w:t>
      </w:r>
      <w:r w:rsidRPr="002B3D20">
        <w:rPr>
          <w:sz w:val="20"/>
          <w:szCs w:val="20"/>
        </w:rPr>
        <w:t xml:space="preserve"> образо</w:t>
      </w:r>
      <w:r w:rsidR="002A42D2">
        <w:rPr>
          <w:sz w:val="20"/>
          <w:szCs w:val="20"/>
        </w:rPr>
        <w:t>вательное учреждение № 43 «Малыш»</w:t>
      </w:r>
      <w:r w:rsidR="008E235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</w:p>
    <w:p w:rsidR="00EF1491" w:rsidRPr="002B3D20" w:rsidRDefault="008E2356" w:rsidP="002B3D20">
      <w:pPr>
        <w:spacing w:after="0" w:line="240" w:lineRule="auto"/>
        <w:rPr>
          <w:sz w:val="20"/>
          <w:szCs w:val="20"/>
        </w:rPr>
      </w:pPr>
      <w:r w:rsidRPr="002B3D20">
        <w:rPr>
          <w:sz w:val="20"/>
          <w:szCs w:val="20"/>
        </w:rPr>
        <w:t xml:space="preserve">                                                                              </w:t>
      </w:r>
      <w:r w:rsidR="00EF1491" w:rsidRPr="002B3D20">
        <w:rPr>
          <w:sz w:val="20"/>
          <w:szCs w:val="20"/>
        </w:rPr>
        <w:t xml:space="preserve">                            </w:t>
      </w:r>
      <w:r w:rsidR="002B3D20" w:rsidRPr="002B3D20">
        <w:rPr>
          <w:sz w:val="20"/>
          <w:szCs w:val="20"/>
        </w:rPr>
        <w:t xml:space="preserve">    </w:t>
      </w:r>
      <w:r w:rsidR="002B3D20">
        <w:rPr>
          <w:sz w:val="20"/>
          <w:szCs w:val="20"/>
        </w:rPr>
        <w:t xml:space="preserve">                       </w:t>
      </w:r>
      <w:r w:rsidR="002B3D20" w:rsidRPr="002B3D20">
        <w:rPr>
          <w:sz w:val="20"/>
          <w:szCs w:val="20"/>
        </w:rPr>
        <w:t xml:space="preserve">  </w:t>
      </w:r>
      <w:r w:rsidR="00EF1491" w:rsidRPr="002B3D20">
        <w:rPr>
          <w:sz w:val="20"/>
          <w:szCs w:val="20"/>
        </w:rPr>
        <w:t>Утверждаю</w:t>
      </w:r>
    </w:p>
    <w:p w:rsidR="00EF1491" w:rsidRPr="002B3D20" w:rsidRDefault="00EF1491" w:rsidP="002B3D20">
      <w:pPr>
        <w:spacing w:after="0" w:line="240" w:lineRule="auto"/>
        <w:jc w:val="center"/>
        <w:rPr>
          <w:sz w:val="20"/>
          <w:szCs w:val="20"/>
        </w:rPr>
      </w:pPr>
      <w:r w:rsidRPr="002B3D20">
        <w:rPr>
          <w:sz w:val="20"/>
          <w:szCs w:val="20"/>
        </w:rPr>
        <w:t xml:space="preserve">                                                                                  Заведующий МАДОУ №</w:t>
      </w:r>
      <w:r w:rsidR="002B3D20" w:rsidRPr="002B3D20">
        <w:rPr>
          <w:sz w:val="20"/>
          <w:szCs w:val="20"/>
        </w:rPr>
        <w:t xml:space="preserve"> </w:t>
      </w:r>
      <w:r w:rsidRPr="002B3D20">
        <w:rPr>
          <w:sz w:val="20"/>
          <w:szCs w:val="20"/>
        </w:rPr>
        <w:t>43</w:t>
      </w:r>
    </w:p>
    <w:p w:rsidR="00EF1491" w:rsidRPr="002B3D20" w:rsidRDefault="00EF1491" w:rsidP="002B3D20">
      <w:pPr>
        <w:spacing w:after="0" w:line="240" w:lineRule="auto"/>
        <w:jc w:val="center"/>
        <w:rPr>
          <w:sz w:val="20"/>
          <w:szCs w:val="20"/>
        </w:rPr>
      </w:pPr>
      <w:r w:rsidRPr="002B3D20">
        <w:rPr>
          <w:sz w:val="20"/>
          <w:szCs w:val="20"/>
        </w:rPr>
        <w:t xml:space="preserve">                                                                                            _____________ С.В.Семухина</w:t>
      </w:r>
    </w:p>
    <w:p w:rsidR="008E2356" w:rsidRPr="002B3D20" w:rsidRDefault="003D785B" w:rsidP="002B3D20">
      <w:pPr>
        <w:spacing w:after="0" w:line="240" w:lineRule="auto"/>
        <w:jc w:val="center"/>
        <w:rPr>
          <w:sz w:val="20"/>
          <w:szCs w:val="20"/>
        </w:rPr>
      </w:pPr>
      <w:r w:rsidRPr="002B3D20">
        <w:rPr>
          <w:sz w:val="20"/>
          <w:szCs w:val="20"/>
        </w:rPr>
        <w:t xml:space="preserve">                                                                             </w:t>
      </w:r>
      <w:r w:rsidR="002B3D20" w:rsidRPr="002B3D20">
        <w:rPr>
          <w:sz w:val="20"/>
          <w:szCs w:val="20"/>
        </w:rPr>
        <w:t xml:space="preserve">  </w:t>
      </w:r>
      <w:r w:rsidR="002A42D2">
        <w:rPr>
          <w:sz w:val="20"/>
          <w:szCs w:val="20"/>
        </w:rPr>
        <w:t xml:space="preserve">  Дата_____________2020</w:t>
      </w:r>
      <w:r w:rsidRPr="002B3D20">
        <w:rPr>
          <w:sz w:val="20"/>
          <w:szCs w:val="20"/>
        </w:rPr>
        <w:t>г</w:t>
      </w:r>
    </w:p>
    <w:p w:rsidR="0096510B" w:rsidRDefault="008E2356" w:rsidP="0096510B">
      <w:pPr>
        <w:spacing w:after="0"/>
        <w:jc w:val="center"/>
        <w:rPr>
          <w:b/>
          <w:sz w:val="32"/>
          <w:szCs w:val="32"/>
        </w:rPr>
      </w:pPr>
      <w:r w:rsidRPr="008E2356">
        <w:rPr>
          <w:b/>
          <w:sz w:val="32"/>
          <w:szCs w:val="32"/>
        </w:rPr>
        <w:t xml:space="preserve">Технологическая карта </w:t>
      </w:r>
      <w:r w:rsidR="005115B2">
        <w:rPr>
          <w:b/>
          <w:sz w:val="32"/>
          <w:szCs w:val="32"/>
        </w:rPr>
        <w:t xml:space="preserve">№ </w:t>
      </w:r>
      <w:r w:rsidR="008A319C">
        <w:rPr>
          <w:b/>
          <w:sz w:val="32"/>
          <w:szCs w:val="32"/>
        </w:rPr>
        <w:t>12/7</w:t>
      </w:r>
    </w:p>
    <w:p w:rsidR="006B47D9" w:rsidRPr="008A319C" w:rsidRDefault="003D785B" w:rsidP="0096510B">
      <w:pPr>
        <w:spacing w:after="0"/>
        <w:rPr>
          <w:b/>
          <w:sz w:val="28"/>
          <w:szCs w:val="28"/>
        </w:rPr>
      </w:pPr>
      <w:r w:rsidRPr="00556C25">
        <w:rPr>
          <w:sz w:val="20"/>
          <w:szCs w:val="20"/>
        </w:rPr>
        <w:t>Наименование изделия</w:t>
      </w:r>
      <w:r w:rsidR="008A319C">
        <w:rPr>
          <w:sz w:val="20"/>
          <w:szCs w:val="20"/>
        </w:rPr>
        <w:t xml:space="preserve">                      </w:t>
      </w:r>
      <w:r w:rsidR="008A319C" w:rsidRPr="008A319C">
        <w:rPr>
          <w:b/>
          <w:sz w:val="28"/>
          <w:szCs w:val="28"/>
        </w:rPr>
        <w:t>Тефтели рыбные с рисом в соусе</w:t>
      </w:r>
    </w:p>
    <w:p w:rsidR="003D785B" w:rsidRPr="00CB4898" w:rsidRDefault="003D785B" w:rsidP="003D785B">
      <w:pPr>
        <w:spacing w:after="0"/>
        <w:rPr>
          <w:b/>
          <w:sz w:val="20"/>
          <w:szCs w:val="20"/>
        </w:rPr>
      </w:pPr>
      <w:r w:rsidRPr="00556C25">
        <w:rPr>
          <w:sz w:val="20"/>
          <w:szCs w:val="20"/>
        </w:rPr>
        <w:t xml:space="preserve">Номер рецептуры: </w:t>
      </w:r>
      <w:r w:rsidRPr="00CB4898">
        <w:rPr>
          <w:b/>
          <w:sz w:val="20"/>
          <w:szCs w:val="20"/>
        </w:rPr>
        <w:t>технологическая карта №</w:t>
      </w:r>
      <w:r w:rsidR="0096510B" w:rsidRPr="00CB4898">
        <w:rPr>
          <w:b/>
          <w:sz w:val="20"/>
          <w:szCs w:val="20"/>
        </w:rPr>
        <w:t xml:space="preserve"> </w:t>
      </w:r>
      <w:r w:rsidR="008A319C">
        <w:rPr>
          <w:b/>
          <w:sz w:val="20"/>
          <w:szCs w:val="20"/>
        </w:rPr>
        <w:t>12/7</w:t>
      </w:r>
    </w:p>
    <w:p w:rsidR="003D785B" w:rsidRPr="00CB4898" w:rsidRDefault="003D785B" w:rsidP="003D785B">
      <w:pPr>
        <w:spacing w:after="0"/>
        <w:rPr>
          <w:b/>
          <w:sz w:val="20"/>
          <w:szCs w:val="20"/>
        </w:rPr>
      </w:pPr>
      <w:r w:rsidRPr="00556C25">
        <w:rPr>
          <w:sz w:val="20"/>
          <w:szCs w:val="20"/>
        </w:rPr>
        <w:t>Наименование сборника рецептур</w:t>
      </w:r>
      <w:r w:rsidRPr="003D785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B3D20" w:rsidRPr="00CB4898">
        <w:rPr>
          <w:b/>
          <w:sz w:val="20"/>
          <w:szCs w:val="20"/>
        </w:rPr>
        <w:t>Сборник технологических нормативов для питания детей в дошкольных организациях</w:t>
      </w:r>
    </w:p>
    <w:p w:rsidR="003D785B" w:rsidRPr="00556C25" w:rsidRDefault="003D785B" w:rsidP="003D785B">
      <w:pPr>
        <w:spacing w:after="0"/>
        <w:rPr>
          <w:b/>
          <w:sz w:val="28"/>
          <w:szCs w:val="28"/>
        </w:rPr>
      </w:pPr>
      <w:r w:rsidRPr="00556C25">
        <w:rPr>
          <w:b/>
          <w:sz w:val="28"/>
          <w:szCs w:val="28"/>
        </w:rPr>
        <w:t>Пок</w:t>
      </w:r>
      <w:r w:rsidR="00556C25">
        <w:rPr>
          <w:b/>
          <w:sz w:val="28"/>
          <w:szCs w:val="28"/>
        </w:rPr>
        <w:t xml:space="preserve">азано детям с 1,6 </w:t>
      </w:r>
      <w:r w:rsidRPr="00556C25">
        <w:rPr>
          <w:b/>
          <w:sz w:val="28"/>
          <w:szCs w:val="28"/>
        </w:rPr>
        <w:t>до</w:t>
      </w:r>
      <w:r w:rsidR="00556C25">
        <w:rPr>
          <w:b/>
          <w:sz w:val="28"/>
          <w:szCs w:val="28"/>
        </w:rPr>
        <w:t xml:space="preserve"> 3 </w:t>
      </w:r>
      <w:r w:rsidRPr="00556C25">
        <w:rPr>
          <w:b/>
          <w:sz w:val="28"/>
          <w:szCs w:val="28"/>
        </w:rPr>
        <w:t>лет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95"/>
        <w:gridCol w:w="790"/>
        <w:gridCol w:w="765"/>
        <w:gridCol w:w="775"/>
        <w:gridCol w:w="769"/>
        <w:gridCol w:w="1024"/>
        <w:gridCol w:w="1000"/>
        <w:gridCol w:w="791"/>
        <w:gridCol w:w="757"/>
        <w:gridCol w:w="705"/>
        <w:gridCol w:w="705"/>
        <w:gridCol w:w="680"/>
      </w:tblGrid>
      <w:tr w:rsidR="0096510B" w:rsidTr="002B3D20">
        <w:tc>
          <w:tcPr>
            <w:tcW w:w="1695" w:type="dxa"/>
            <w:vMerge w:val="restart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Наименование сырья и пищевых продуктов</w:t>
            </w:r>
          </w:p>
        </w:tc>
        <w:tc>
          <w:tcPr>
            <w:tcW w:w="1555" w:type="dxa"/>
            <w:gridSpan w:val="2"/>
            <w:vMerge w:val="restart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 xml:space="preserve">Расход сырья </w:t>
            </w:r>
          </w:p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1 порцию</w:t>
            </w:r>
          </w:p>
        </w:tc>
        <w:tc>
          <w:tcPr>
            <w:tcW w:w="7206" w:type="dxa"/>
            <w:gridSpan w:val="9"/>
          </w:tcPr>
          <w:p w:rsidR="0096510B" w:rsidRPr="00556C25" w:rsidRDefault="0096510B" w:rsidP="0096510B">
            <w:pPr>
              <w:jc w:val="center"/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Химический состав блюда</w:t>
            </w:r>
          </w:p>
        </w:tc>
      </w:tr>
      <w:tr w:rsidR="0096510B" w:rsidTr="002B3D20">
        <w:tc>
          <w:tcPr>
            <w:tcW w:w="1695" w:type="dxa"/>
            <w:vMerge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</w:p>
        </w:tc>
        <w:tc>
          <w:tcPr>
            <w:tcW w:w="3568" w:type="dxa"/>
            <w:gridSpan w:val="4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  <w:lang w:val="en-US"/>
              </w:rPr>
              <w:t xml:space="preserve">Пищевые </w:t>
            </w:r>
            <w:r w:rsidRPr="00556C25">
              <w:rPr>
                <w:sz w:val="16"/>
                <w:szCs w:val="16"/>
              </w:rPr>
              <w:t>вещества, г</w:t>
            </w:r>
          </w:p>
        </w:tc>
        <w:tc>
          <w:tcPr>
            <w:tcW w:w="1548" w:type="dxa"/>
            <w:gridSpan w:val="2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Минеральные вещества, мг</w:t>
            </w:r>
          </w:p>
        </w:tc>
        <w:tc>
          <w:tcPr>
            <w:tcW w:w="2090" w:type="dxa"/>
            <w:gridSpan w:val="3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Витамин, мг</w:t>
            </w:r>
          </w:p>
        </w:tc>
      </w:tr>
      <w:tr w:rsidR="0096510B" w:rsidTr="002B3D20">
        <w:tc>
          <w:tcPr>
            <w:tcW w:w="1695" w:type="dxa"/>
            <w:vMerge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брутто</w:t>
            </w:r>
          </w:p>
        </w:tc>
        <w:tc>
          <w:tcPr>
            <w:tcW w:w="765" w:type="dxa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нетто</w:t>
            </w:r>
          </w:p>
        </w:tc>
        <w:tc>
          <w:tcPr>
            <w:tcW w:w="775" w:type="dxa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белки</w:t>
            </w:r>
          </w:p>
        </w:tc>
        <w:tc>
          <w:tcPr>
            <w:tcW w:w="769" w:type="dxa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жиры</w:t>
            </w:r>
          </w:p>
        </w:tc>
        <w:tc>
          <w:tcPr>
            <w:tcW w:w="1024" w:type="dxa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углеводы</w:t>
            </w:r>
          </w:p>
        </w:tc>
        <w:tc>
          <w:tcPr>
            <w:tcW w:w="1000" w:type="dxa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Эн. ценность</w:t>
            </w:r>
          </w:p>
        </w:tc>
        <w:tc>
          <w:tcPr>
            <w:tcW w:w="791" w:type="dxa"/>
          </w:tcPr>
          <w:p w:rsidR="0096510B" w:rsidRPr="00556C25" w:rsidRDefault="0096510B" w:rsidP="003D785B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Са</w:t>
            </w:r>
          </w:p>
        </w:tc>
        <w:tc>
          <w:tcPr>
            <w:tcW w:w="757" w:type="dxa"/>
          </w:tcPr>
          <w:p w:rsidR="0096510B" w:rsidRPr="00556C25" w:rsidRDefault="0096510B" w:rsidP="003D785B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705" w:type="dxa"/>
          </w:tcPr>
          <w:p w:rsidR="0096510B" w:rsidRPr="00556C25" w:rsidRDefault="0096510B" w:rsidP="003D785B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B1</w:t>
            </w:r>
          </w:p>
        </w:tc>
        <w:tc>
          <w:tcPr>
            <w:tcW w:w="705" w:type="dxa"/>
          </w:tcPr>
          <w:p w:rsidR="0096510B" w:rsidRPr="00556C25" w:rsidRDefault="0096510B" w:rsidP="003D785B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B2</w:t>
            </w:r>
          </w:p>
        </w:tc>
        <w:tc>
          <w:tcPr>
            <w:tcW w:w="680" w:type="dxa"/>
          </w:tcPr>
          <w:p w:rsidR="0096510B" w:rsidRPr="00556C25" w:rsidRDefault="0096510B" w:rsidP="003D785B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C</w:t>
            </w:r>
          </w:p>
        </w:tc>
      </w:tr>
      <w:tr w:rsidR="0096510B" w:rsidTr="002B3D20">
        <w:tc>
          <w:tcPr>
            <w:tcW w:w="1695" w:type="dxa"/>
          </w:tcPr>
          <w:p w:rsidR="003D785B" w:rsidRPr="00CB4898" w:rsidRDefault="008A319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Минтай </w:t>
            </w:r>
            <w:r w:rsidR="006771EB">
              <w:rPr>
                <w:sz w:val="20"/>
                <w:szCs w:val="20"/>
              </w:rPr>
              <w:t>б/гол</w:t>
            </w:r>
          </w:p>
        </w:tc>
        <w:tc>
          <w:tcPr>
            <w:tcW w:w="790" w:type="dxa"/>
          </w:tcPr>
          <w:p w:rsidR="003D785B" w:rsidRPr="00D000D6" w:rsidRDefault="006771EB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65" w:type="dxa"/>
          </w:tcPr>
          <w:p w:rsidR="003D785B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775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</w:tr>
      <w:tr w:rsidR="0096510B" w:rsidTr="002B3D20">
        <w:tc>
          <w:tcPr>
            <w:tcW w:w="1695" w:type="dxa"/>
          </w:tcPr>
          <w:p w:rsidR="003D785B" w:rsidRPr="00CB4898" w:rsidRDefault="008A319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рисовая</w:t>
            </w:r>
          </w:p>
        </w:tc>
        <w:tc>
          <w:tcPr>
            <w:tcW w:w="790" w:type="dxa"/>
          </w:tcPr>
          <w:p w:rsidR="003D785B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65" w:type="dxa"/>
          </w:tcPr>
          <w:p w:rsidR="003D785B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75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D785B" w:rsidRPr="00D000D6" w:rsidRDefault="003D785B" w:rsidP="003D785B">
            <w:pPr>
              <w:rPr>
                <w:sz w:val="20"/>
                <w:szCs w:val="20"/>
              </w:rPr>
            </w:pPr>
          </w:p>
        </w:tc>
      </w:tr>
      <w:tr w:rsidR="002B3D20" w:rsidTr="002B3D20">
        <w:tc>
          <w:tcPr>
            <w:tcW w:w="1695" w:type="dxa"/>
          </w:tcPr>
          <w:p w:rsidR="002B3D20" w:rsidRPr="00CB4898" w:rsidRDefault="008A319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790" w:type="dxa"/>
          </w:tcPr>
          <w:p w:rsidR="002B3D20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65" w:type="dxa"/>
          </w:tcPr>
          <w:p w:rsidR="002B3D20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75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</w:tr>
      <w:tr w:rsidR="002B3D20" w:rsidTr="002B3D20">
        <w:tc>
          <w:tcPr>
            <w:tcW w:w="1695" w:type="dxa"/>
          </w:tcPr>
          <w:p w:rsidR="002B3D20" w:rsidRPr="00CB4898" w:rsidRDefault="008A319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репчатый</w:t>
            </w:r>
          </w:p>
        </w:tc>
        <w:tc>
          <w:tcPr>
            <w:tcW w:w="790" w:type="dxa"/>
          </w:tcPr>
          <w:p w:rsidR="002B3D20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522B">
              <w:rPr>
                <w:sz w:val="20"/>
                <w:szCs w:val="20"/>
              </w:rPr>
              <w:t>,17</w:t>
            </w:r>
          </w:p>
        </w:tc>
        <w:tc>
          <w:tcPr>
            <w:tcW w:w="765" w:type="dxa"/>
          </w:tcPr>
          <w:p w:rsidR="002B3D20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775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2B3D20" w:rsidRPr="00D000D6" w:rsidRDefault="002B3D20" w:rsidP="003D785B">
            <w:pPr>
              <w:rPr>
                <w:sz w:val="20"/>
                <w:szCs w:val="20"/>
              </w:rPr>
            </w:pPr>
          </w:p>
        </w:tc>
      </w:tr>
      <w:tr w:rsidR="005115B2" w:rsidTr="002B3D20">
        <w:tc>
          <w:tcPr>
            <w:tcW w:w="1695" w:type="dxa"/>
          </w:tcPr>
          <w:p w:rsidR="005115B2" w:rsidRPr="00CB4898" w:rsidRDefault="008A319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</w:t>
            </w:r>
          </w:p>
        </w:tc>
        <w:tc>
          <w:tcPr>
            <w:tcW w:w="790" w:type="dxa"/>
          </w:tcPr>
          <w:p w:rsidR="005115B2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765" w:type="dxa"/>
          </w:tcPr>
          <w:p w:rsidR="005115B2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775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</w:tr>
      <w:tr w:rsidR="005115B2" w:rsidTr="002B3D20">
        <w:tc>
          <w:tcPr>
            <w:tcW w:w="1695" w:type="dxa"/>
          </w:tcPr>
          <w:p w:rsidR="005115B2" w:rsidRPr="00CB4898" w:rsidRDefault="008A319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</w:t>
            </w:r>
          </w:p>
        </w:tc>
        <w:tc>
          <w:tcPr>
            <w:tcW w:w="790" w:type="dxa"/>
          </w:tcPr>
          <w:p w:rsidR="005115B2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5" w:type="dxa"/>
          </w:tcPr>
          <w:p w:rsidR="005115B2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75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</w:tr>
      <w:tr w:rsidR="005115B2" w:rsidTr="002B3D20">
        <w:tc>
          <w:tcPr>
            <w:tcW w:w="1695" w:type="dxa"/>
          </w:tcPr>
          <w:p w:rsidR="005115B2" w:rsidRPr="00CB4898" w:rsidRDefault="008A319C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 йодиров</w:t>
            </w:r>
          </w:p>
        </w:tc>
        <w:tc>
          <w:tcPr>
            <w:tcW w:w="790" w:type="dxa"/>
          </w:tcPr>
          <w:p w:rsidR="005115B2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65" w:type="dxa"/>
          </w:tcPr>
          <w:p w:rsidR="005115B2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75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115B2" w:rsidRPr="00D000D6" w:rsidRDefault="005115B2" w:rsidP="003D785B">
            <w:pPr>
              <w:rPr>
                <w:sz w:val="20"/>
                <w:szCs w:val="20"/>
              </w:rPr>
            </w:pPr>
          </w:p>
        </w:tc>
      </w:tr>
      <w:tr w:rsidR="008A319C" w:rsidTr="002B3D20">
        <w:tc>
          <w:tcPr>
            <w:tcW w:w="1695" w:type="dxa"/>
          </w:tcPr>
          <w:p w:rsidR="008A319C" w:rsidRDefault="002A42D2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790" w:type="dxa"/>
          </w:tcPr>
          <w:p w:rsidR="008A319C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765" w:type="dxa"/>
          </w:tcPr>
          <w:p w:rsidR="008A319C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775" w:type="dxa"/>
          </w:tcPr>
          <w:p w:rsidR="008A319C" w:rsidRPr="00D000D6" w:rsidRDefault="008A319C" w:rsidP="003D785B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A319C" w:rsidRPr="00D000D6" w:rsidRDefault="008A319C" w:rsidP="003D785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A319C" w:rsidRPr="00D000D6" w:rsidRDefault="008A319C" w:rsidP="003D785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A319C" w:rsidRPr="00D000D6" w:rsidRDefault="008A319C" w:rsidP="003D785B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A319C" w:rsidRPr="00D000D6" w:rsidRDefault="008A319C" w:rsidP="003D785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8A319C" w:rsidRPr="00D000D6" w:rsidRDefault="008A319C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3D78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3D785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A319C" w:rsidRPr="00D000D6" w:rsidRDefault="008A319C" w:rsidP="003D785B">
            <w:pPr>
              <w:rPr>
                <w:sz w:val="20"/>
                <w:szCs w:val="20"/>
              </w:rPr>
            </w:pPr>
          </w:p>
        </w:tc>
      </w:tr>
      <w:tr w:rsidR="00CB4898" w:rsidTr="002B3D20">
        <w:tc>
          <w:tcPr>
            <w:tcW w:w="1695" w:type="dxa"/>
          </w:tcPr>
          <w:p w:rsidR="00CB4898" w:rsidRPr="00CB4898" w:rsidRDefault="005115B2" w:rsidP="003D785B">
            <w:pPr>
              <w:rPr>
                <w:sz w:val="20"/>
                <w:szCs w:val="20"/>
              </w:rPr>
            </w:pPr>
            <w:r w:rsidRPr="00CB4898">
              <w:rPr>
                <w:sz w:val="20"/>
                <w:szCs w:val="20"/>
              </w:rPr>
              <w:t>Выход готового блюда</w:t>
            </w:r>
          </w:p>
        </w:tc>
        <w:tc>
          <w:tcPr>
            <w:tcW w:w="790" w:type="dxa"/>
          </w:tcPr>
          <w:p w:rsidR="00CB4898" w:rsidRPr="00D000D6" w:rsidRDefault="00CB4898" w:rsidP="003D785B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CB4898" w:rsidRPr="00D000D6" w:rsidRDefault="008A319C" w:rsidP="000A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CB4898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9,19</w:t>
            </w:r>
          </w:p>
        </w:tc>
        <w:tc>
          <w:tcPr>
            <w:tcW w:w="769" w:type="dxa"/>
          </w:tcPr>
          <w:p w:rsidR="00CB4898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  <w:tc>
          <w:tcPr>
            <w:tcW w:w="1024" w:type="dxa"/>
          </w:tcPr>
          <w:p w:rsidR="00CB4898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8,63</w:t>
            </w:r>
          </w:p>
        </w:tc>
        <w:tc>
          <w:tcPr>
            <w:tcW w:w="1000" w:type="dxa"/>
          </w:tcPr>
          <w:p w:rsidR="00CB4898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1" w:type="dxa"/>
          </w:tcPr>
          <w:p w:rsidR="00CB4898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757" w:type="dxa"/>
          </w:tcPr>
          <w:p w:rsidR="00CB4898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705" w:type="dxa"/>
          </w:tcPr>
          <w:p w:rsidR="00CB4898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5" w:type="dxa"/>
          </w:tcPr>
          <w:p w:rsidR="00CB4898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80" w:type="dxa"/>
          </w:tcPr>
          <w:p w:rsidR="00CB4898" w:rsidRPr="00D000D6" w:rsidRDefault="008F53A8" w:rsidP="003D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</w:tbl>
    <w:p w:rsidR="00556C25" w:rsidRPr="00556C25" w:rsidRDefault="00556C25" w:rsidP="00556C25">
      <w:pPr>
        <w:spacing w:after="0"/>
        <w:rPr>
          <w:b/>
          <w:sz w:val="28"/>
          <w:szCs w:val="28"/>
        </w:rPr>
      </w:pPr>
      <w:r w:rsidRPr="00556C25">
        <w:rPr>
          <w:b/>
          <w:sz w:val="28"/>
          <w:szCs w:val="28"/>
        </w:rPr>
        <w:t>Пок</w:t>
      </w:r>
      <w:r>
        <w:rPr>
          <w:b/>
          <w:sz w:val="28"/>
          <w:szCs w:val="28"/>
        </w:rPr>
        <w:t xml:space="preserve">азано детям с 3 </w:t>
      </w:r>
      <w:r w:rsidRPr="00556C25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7 </w:t>
      </w:r>
      <w:r w:rsidRPr="00556C25">
        <w:rPr>
          <w:b/>
          <w:sz w:val="28"/>
          <w:szCs w:val="28"/>
        </w:rPr>
        <w:t>лет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95"/>
        <w:gridCol w:w="790"/>
        <w:gridCol w:w="765"/>
        <w:gridCol w:w="775"/>
        <w:gridCol w:w="769"/>
        <w:gridCol w:w="1024"/>
        <w:gridCol w:w="1000"/>
        <w:gridCol w:w="791"/>
        <w:gridCol w:w="757"/>
        <w:gridCol w:w="705"/>
        <w:gridCol w:w="705"/>
        <w:gridCol w:w="680"/>
      </w:tblGrid>
      <w:tr w:rsidR="00556C25" w:rsidTr="002B3D20">
        <w:tc>
          <w:tcPr>
            <w:tcW w:w="1695" w:type="dxa"/>
            <w:vMerge w:val="restart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Наименование сырья и пищевых продуктов</w:t>
            </w:r>
          </w:p>
        </w:tc>
        <w:tc>
          <w:tcPr>
            <w:tcW w:w="1555" w:type="dxa"/>
            <w:gridSpan w:val="2"/>
            <w:vMerge w:val="restart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 xml:space="preserve">Расход сырья </w:t>
            </w:r>
          </w:p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1 порцию</w:t>
            </w:r>
          </w:p>
        </w:tc>
        <w:tc>
          <w:tcPr>
            <w:tcW w:w="7206" w:type="dxa"/>
            <w:gridSpan w:val="9"/>
          </w:tcPr>
          <w:p w:rsidR="00556C25" w:rsidRPr="00556C25" w:rsidRDefault="00556C25" w:rsidP="00C014F2">
            <w:pPr>
              <w:jc w:val="center"/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Химический состав блюда</w:t>
            </w:r>
          </w:p>
        </w:tc>
      </w:tr>
      <w:tr w:rsidR="00556C25" w:rsidTr="002B3D20">
        <w:tc>
          <w:tcPr>
            <w:tcW w:w="1695" w:type="dxa"/>
            <w:vMerge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</w:p>
        </w:tc>
        <w:tc>
          <w:tcPr>
            <w:tcW w:w="3568" w:type="dxa"/>
            <w:gridSpan w:val="4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  <w:lang w:val="en-US"/>
              </w:rPr>
              <w:t xml:space="preserve">Пищевые </w:t>
            </w:r>
            <w:r w:rsidRPr="00556C25">
              <w:rPr>
                <w:sz w:val="16"/>
                <w:szCs w:val="16"/>
              </w:rPr>
              <w:t>вещества, г</w:t>
            </w:r>
          </w:p>
        </w:tc>
        <w:tc>
          <w:tcPr>
            <w:tcW w:w="1548" w:type="dxa"/>
            <w:gridSpan w:val="2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Минеральные вещества, мг</w:t>
            </w:r>
          </w:p>
        </w:tc>
        <w:tc>
          <w:tcPr>
            <w:tcW w:w="2090" w:type="dxa"/>
            <w:gridSpan w:val="3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Витамин, мг</w:t>
            </w:r>
          </w:p>
        </w:tc>
      </w:tr>
      <w:tr w:rsidR="00556C25" w:rsidTr="002B3D20">
        <w:tc>
          <w:tcPr>
            <w:tcW w:w="1695" w:type="dxa"/>
            <w:vMerge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брутто</w:t>
            </w:r>
          </w:p>
        </w:tc>
        <w:tc>
          <w:tcPr>
            <w:tcW w:w="765" w:type="dxa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нетто</w:t>
            </w:r>
          </w:p>
        </w:tc>
        <w:tc>
          <w:tcPr>
            <w:tcW w:w="775" w:type="dxa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белки</w:t>
            </w:r>
          </w:p>
        </w:tc>
        <w:tc>
          <w:tcPr>
            <w:tcW w:w="769" w:type="dxa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жиры</w:t>
            </w:r>
          </w:p>
        </w:tc>
        <w:tc>
          <w:tcPr>
            <w:tcW w:w="1024" w:type="dxa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углеводы</w:t>
            </w:r>
          </w:p>
        </w:tc>
        <w:tc>
          <w:tcPr>
            <w:tcW w:w="1000" w:type="dxa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Эн. ценность</w:t>
            </w:r>
          </w:p>
        </w:tc>
        <w:tc>
          <w:tcPr>
            <w:tcW w:w="791" w:type="dxa"/>
          </w:tcPr>
          <w:p w:rsidR="00556C25" w:rsidRPr="00556C25" w:rsidRDefault="00556C25" w:rsidP="00C014F2">
            <w:pPr>
              <w:rPr>
                <w:sz w:val="16"/>
                <w:szCs w:val="16"/>
              </w:rPr>
            </w:pPr>
            <w:r w:rsidRPr="00556C25">
              <w:rPr>
                <w:sz w:val="16"/>
                <w:szCs w:val="16"/>
              </w:rPr>
              <w:t>Са</w:t>
            </w:r>
          </w:p>
        </w:tc>
        <w:tc>
          <w:tcPr>
            <w:tcW w:w="757" w:type="dxa"/>
          </w:tcPr>
          <w:p w:rsidR="00556C25" w:rsidRPr="00556C25" w:rsidRDefault="00556C25" w:rsidP="00C014F2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705" w:type="dxa"/>
          </w:tcPr>
          <w:p w:rsidR="00556C25" w:rsidRPr="00556C25" w:rsidRDefault="00556C25" w:rsidP="00C014F2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B1</w:t>
            </w:r>
          </w:p>
        </w:tc>
        <w:tc>
          <w:tcPr>
            <w:tcW w:w="705" w:type="dxa"/>
          </w:tcPr>
          <w:p w:rsidR="00556C25" w:rsidRPr="00556C25" w:rsidRDefault="00556C25" w:rsidP="00C014F2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B2</w:t>
            </w:r>
          </w:p>
        </w:tc>
        <w:tc>
          <w:tcPr>
            <w:tcW w:w="680" w:type="dxa"/>
          </w:tcPr>
          <w:p w:rsidR="00556C25" w:rsidRPr="00556C25" w:rsidRDefault="00556C25" w:rsidP="00C014F2">
            <w:pPr>
              <w:rPr>
                <w:sz w:val="16"/>
                <w:szCs w:val="16"/>
                <w:lang w:val="en-US"/>
              </w:rPr>
            </w:pPr>
            <w:r w:rsidRPr="00556C25">
              <w:rPr>
                <w:sz w:val="16"/>
                <w:szCs w:val="16"/>
                <w:lang w:val="en-US"/>
              </w:rPr>
              <w:t>C</w:t>
            </w:r>
          </w:p>
        </w:tc>
      </w:tr>
      <w:tr w:rsidR="008A319C" w:rsidTr="00C014F2">
        <w:tc>
          <w:tcPr>
            <w:tcW w:w="1695" w:type="dxa"/>
          </w:tcPr>
          <w:p w:rsidR="008A319C" w:rsidRPr="00CB4898" w:rsidRDefault="008A319C" w:rsidP="005F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Минтай </w:t>
            </w:r>
            <w:r w:rsidR="006771EB">
              <w:rPr>
                <w:sz w:val="20"/>
                <w:szCs w:val="20"/>
              </w:rPr>
              <w:t>б/гол</w:t>
            </w:r>
          </w:p>
        </w:tc>
        <w:tc>
          <w:tcPr>
            <w:tcW w:w="790" w:type="dxa"/>
          </w:tcPr>
          <w:p w:rsidR="008A319C" w:rsidRPr="00D000D6" w:rsidRDefault="002A42D2" w:rsidP="00D00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765" w:type="dxa"/>
          </w:tcPr>
          <w:p w:rsidR="008A319C" w:rsidRPr="00D000D6" w:rsidRDefault="008A319C" w:rsidP="00D00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7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</w:tr>
      <w:tr w:rsidR="008A319C" w:rsidTr="00C014F2">
        <w:tc>
          <w:tcPr>
            <w:tcW w:w="1695" w:type="dxa"/>
          </w:tcPr>
          <w:p w:rsidR="008A319C" w:rsidRPr="00CB4898" w:rsidRDefault="008A319C" w:rsidP="005F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рисовая</w:t>
            </w:r>
          </w:p>
        </w:tc>
        <w:tc>
          <w:tcPr>
            <w:tcW w:w="79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6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7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</w:tr>
      <w:tr w:rsidR="008A319C" w:rsidTr="00C014F2">
        <w:tc>
          <w:tcPr>
            <w:tcW w:w="1695" w:type="dxa"/>
          </w:tcPr>
          <w:p w:rsidR="008A319C" w:rsidRPr="00CB4898" w:rsidRDefault="008A319C" w:rsidP="005F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79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</w:tr>
      <w:tr w:rsidR="008A319C" w:rsidTr="00C014F2">
        <w:tc>
          <w:tcPr>
            <w:tcW w:w="1695" w:type="dxa"/>
          </w:tcPr>
          <w:p w:rsidR="008A319C" w:rsidRPr="00CB4898" w:rsidRDefault="008A319C" w:rsidP="005F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репчатый</w:t>
            </w:r>
          </w:p>
        </w:tc>
        <w:tc>
          <w:tcPr>
            <w:tcW w:w="79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77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</w:tr>
      <w:tr w:rsidR="008A319C" w:rsidTr="00C014F2">
        <w:tc>
          <w:tcPr>
            <w:tcW w:w="1695" w:type="dxa"/>
          </w:tcPr>
          <w:p w:rsidR="008A319C" w:rsidRPr="00CB4898" w:rsidRDefault="008A319C" w:rsidP="005F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</w:t>
            </w:r>
          </w:p>
        </w:tc>
        <w:tc>
          <w:tcPr>
            <w:tcW w:w="79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76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77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</w:tr>
      <w:tr w:rsidR="008A319C" w:rsidTr="00C014F2">
        <w:tc>
          <w:tcPr>
            <w:tcW w:w="1695" w:type="dxa"/>
          </w:tcPr>
          <w:p w:rsidR="008A319C" w:rsidRPr="00CB4898" w:rsidRDefault="008A319C" w:rsidP="005F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</w:t>
            </w:r>
          </w:p>
        </w:tc>
        <w:tc>
          <w:tcPr>
            <w:tcW w:w="79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6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7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</w:tr>
      <w:tr w:rsidR="008A319C" w:rsidTr="00C014F2">
        <w:tc>
          <w:tcPr>
            <w:tcW w:w="1695" w:type="dxa"/>
          </w:tcPr>
          <w:p w:rsidR="008A319C" w:rsidRPr="00CB4898" w:rsidRDefault="008A319C" w:rsidP="005F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 йодиров</w:t>
            </w:r>
          </w:p>
        </w:tc>
        <w:tc>
          <w:tcPr>
            <w:tcW w:w="79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6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7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</w:tr>
      <w:tr w:rsidR="008A319C" w:rsidTr="00C014F2">
        <w:tc>
          <w:tcPr>
            <w:tcW w:w="1695" w:type="dxa"/>
          </w:tcPr>
          <w:p w:rsidR="008A319C" w:rsidRDefault="008A319C" w:rsidP="005F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790" w:type="dxa"/>
          </w:tcPr>
          <w:p w:rsidR="008A319C" w:rsidRDefault="008A319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65" w:type="dxa"/>
          </w:tcPr>
          <w:p w:rsidR="008A319C" w:rsidRDefault="008A319C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7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</w:tr>
      <w:tr w:rsidR="008A319C" w:rsidTr="00C014F2">
        <w:tc>
          <w:tcPr>
            <w:tcW w:w="1695" w:type="dxa"/>
          </w:tcPr>
          <w:p w:rsidR="008A319C" w:rsidRPr="00CB4898" w:rsidRDefault="008A319C" w:rsidP="005F41FB">
            <w:pPr>
              <w:rPr>
                <w:sz w:val="20"/>
                <w:szCs w:val="20"/>
              </w:rPr>
            </w:pPr>
            <w:r w:rsidRPr="00CB4898">
              <w:rPr>
                <w:sz w:val="20"/>
                <w:szCs w:val="20"/>
              </w:rPr>
              <w:t>Выход готового блюда</w:t>
            </w:r>
          </w:p>
        </w:tc>
        <w:tc>
          <w:tcPr>
            <w:tcW w:w="790" w:type="dxa"/>
          </w:tcPr>
          <w:p w:rsidR="008A319C" w:rsidRPr="00D000D6" w:rsidRDefault="008A319C" w:rsidP="00C014F2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8A319C" w:rsidRPr="00D000D6" w:rsidRDefault="008A319C" w:rsidP="000A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F53A8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8A319C" w:rsidRPr="00D000D6" w:rsidRDefault="008F53A8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769" w:type="dxa"/>
          </w:tcPr>
          <w:p w:rsidR="008A319C" w:rsidRPr="00D000D6" w:rsidRDefault="008F53A8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024" w:type="dxa"/>
          </w:tcPr>
          <w:p w:rsidR="008A319C" w:rsidRPr="00D000D6" w:rsidRDefault="008F53A8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0" w:type="dxa"/>
          </w:tcPr>
          <w:p w:rsidR="008A319C" w:rsidRPr="00D000D6" w:rsidRDefault="008F53A8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91" w:type="dxa"/>
          </w:tcPr>
          <w:p w:rsidR="008A319C" w:rsidRPr="00D000D6" w:rsidRDefault="008F53A8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57" w:type="dxa"/>
          </w:tcPr>
          <w:p w:rsidR="008A319C" w:rsidRPr="00D000D6" w:rsidRDefault="008F53A8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5" w:type="dxa"/>
          </w:tcPr>
          <w:p w:rsidR="008A319C" w:rsidRPr="00D000D6" w:rsidRDefault="008F53A8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5" w:type="dxa"/>
          </w:tcPr>
          <w:p w:rsidR="008A319C" w:rsidRPr="00D000D6" w:rsidRDefault="008F53A8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80" w:type="dxa"/>
          </w:tcPr>
          <w:p w:rsidR="008A319C" w:rsidRPr="00D000D6" w:rsidRDefault="008F53A8" w:rsidP="00C0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</w:tr>
    </w:tbl>
    <w:p w:rsidR="00D000D6" w:rsidRPr="00556C25" w:rsidRDefault="005115B2" w:rsidP="00124F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Технологический процесс</w:t>
      </w: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 w:rsidRPr="00CB3374">
        <w:rPr>
          <w:sz w:val="24"/>
          <w:szCs w:val="24"/>
        </w:rPr>
        <w:t>Обработанную рыбу разделывают на филе без кожи и костей, измельчают через мясорубку.</w:t>
      </w: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 w:rsidRPr="00CB3374">
        <w:rPr>
          <w:sz w:val="24"/>
          <w:szCs w:val="24"/>
        </w:rPr>
        <w:t xml:space="preserve"> Рис перебирают, промывают, всыпают в кипящую горячую воду </w:t>
      </w:r>
      <w:bookmarkStart w:id="0" w:name="_GoBack"/>
      <w:bookmarkEnd w:id="0"/>
      <w:r w:rsidR="002A42D2" w:rsidRPr="00CB3374">
        <w:rPr>
          <w:sz w:val="24"/>
          <w:szCs w:val="24"/>
        </w:rPr>
        <w:t>(в</w:t>
      </w:r>
      <w:r w:rsidRPr="00CB3374">
        <w:rPr>
          <w:sz w:val="24"/>
          <w:szCs w:val="24"/>
        </w:rPr>
        <w:t xml:space="preserve"> соотношении 1:3,7) и</w:t>
      </w: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 w:rsidRPr="00CB3374">
        <w:rPr>
          <w:sz w:val="24"/>
          <w:szCs w:val="24"/>
        </w:rPr>
        <w:t xml:space="preserve"> варят вязкую кашу. Очищенный лук репчатый нарезают мелким кубиком и бланшируют. </w:t>
      </w: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 w:rsidRPr="00CB3374">
        <w:rPr>
          <w:sz w:val="24"/>
          <w:szCs w:val="24"/>
        </w:rPr>
        <w:t xml:space="preserve">рыбный фарш добавляют охлажденную вязкую каш)', бланшированный лук, молоко, соль </w:t>
      </w: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 w:rsidRPr="00CB3374">
        <w:rPr>
          <w:sz w:val="24"/>
          <w:szCs w:val="24"/>
        </w:rPr>
        <w:t>перемешивают.</w:t>
      </w: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 w:rsidRPr="00CB3374">
        <w:rPr>
          <w:sz w:val="24"/>
          <w:szCs w:val="24"/>
        </w:rPr>
        <w:t xml:space="preserve"> Полученную массу порционируют, формуАт шарики, панируют в муке, укладывают </w:t>
      </w: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 w:rsidRPr="00CB3374">
        <w:rPr>
          <w:sz w:val="24"/>
          <w:szCs w:val="24"/>
        </w:rPr>
        <w:t xml:space="preserve">функциональную емкость, смазанную маслом растительным, обжаривают в жарочном шкафу до </w:t>
      </w:r>
    </w:p>
    <w:p w:rsidR="00CB3374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</w:p>
    <w:p w:rsidR="00E23D19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 w:rsidRPr="00CB3374">
        <w:rPr>
          <w:sz w:val="24"/>
          <w:szCs w:val="24"/>
        </w:rPr>
        <w:t>образования золотистой корочки, заливают горячим молочным соусом и тушат 10-15 мин.</w:t>
      </w:r>
    </w:p>
    <w:p w:rsidR="00E23D19" w:rsidRDefault="00E23D19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</w:p>
    <w:p w:rsidR="00E23D19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 w:rsidRPr="00CB3374">
        <w:rPr>
          <w:sz w:val="24"/>
          <w:szCs w:val="24"/>
        </w:rPr>
        <w:t xml:space="preserve"> Для приготовления соуса муку пассеруют (подсушивают в жарочном шкафу до светло-кремового </w:t>
      </w:r>
    </w:p>
    <w:p w:rsidR="00E23D19" w:rsidRDefault="00E23D19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</w:p>
    <w:p w:rsidR="00E23D19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 w:rsidRPr="00CB3374">
        <w:rPr>
          <w:sz w:val="24"/>
          <w:szCs w:val="24"/>
        </w:rPr>
        <w:t xml:space="preserve">цвета), разводят горячим кипяченым молоком, варят 15 мин, затем добавляют соль и доводят до </w:t>
      </w:r>
    </w:p>
    <w:p w:rsidR="00E23D19" w:rsidRDefault="00E23D19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</w:p>
    <w:p w:rsidR="00CB3374" w:rsidRPr="00E23D19" w:rsidRDefault="00CB3374" w:rsidP="00CB3374">
      <w:pPr>
        <w:pStyle w:val="120"/>
        <w:shd w:val="clear" w:color="auto" w:fill="auto"/>
        <w:spacing w:line="206" w:lineRule="exact"/>
        <w:rPr>
          <w:sz w:val="24"/>
          <w:szCs w:val="24"/>
        </w:rPr>
      </w:pPr>
      <w:r w:rsidRPr="00E23D19">
        <w:rPr>
          <w:sz w:val="24"/>
          <w:szCs w:val="24"/>
        </w:rPr>
        <w:t>кипени</w:t>
      </w:r>
      <w:r w:rsidR="00E23D19" w:rsidRPr="00E23D19">
        <w:rPr>
          <w:sz w:val="24"/>
          <w:szCs w:val="24"/>
        </w:rPr>
        <w:t>я</w:t>
      </w:r>
    </w:p>
    <w:p w:rsidR="00CB3374" w:rsidRDefault="00CB3374" w:rsidP="00124FDD">
      <w:pPr>
        <w:spacing w:after="0"/>
        <w:rPr>
          <w:b/>
          <w:sz w:val="32"/>
          <w:szCs w:val="32"/>
        </w:rPr>
      </w:pPr>
    </w:p>
    <w:p w:rsidR="00556C25" w:rsidRDefault="00D000D6" w:rsidP="00124FD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Органолептические показатели качества</w:t>
      </w:r>
    </w:p>
    <w:p w:rsidR="00CB3374" w:rsidRPr="00CB3374" w:rsidRDefault="00CB3374" w:rsidP="00CB3374">
      <w:pPr>
        <w:pStyle w:val="120"/>
        <w:shd w:val="clear" w:color="auto" w:fill="auto"/>
        <w:spacing w:after="165" w:line="216" w:lineRule="exact"/>
        <w:ind w:left="9"/>
        <w:rPr>
          <w:sz w:val="24"/>
          <w:szCs w:val="24"/>
        </w:rPr>
      </w:pPr>
      <w:r w:rsidRPr="00CB3374">
        <w:rPr>
          <w:sz w:val="24"/>
          <w:szCs w:val="24"/>
        </w:rPr>
        <w:lastRenderedPageBreak/>
        <w:t>Внешний вид — изделия круглой формы, неразвалившисся.</w:t>
      </w:r>
    </w:p>
    <w:p w:rsidR="00CB3374" w:rsidRPr="00CB3374" w:rsidRDefault="00CB3374" w:rsidP="00CB3374">
      <w:pPr>
        <w:pStyle w:val="120"/>
        <w:shd w:val="clear" w:color="auto" w:fill="auto"/>
        <w:spacing w:after="210" w:line="160" w:lineRule="exact"/>
        <w:ind w:left="9"/>
        <w:rPr>
          <w:sz w:val="24"/>
          <w:szCs w:val="24"/>
        </w:rPr>
      </w:pPr>
      <w:r w:rsidRPr="00CB3374">
        <w:rPr>
          <w:sz w:val="24"/>
          <w:szCs w:val="24"/>
        </w:rPr>
        <w:t>Цвет - поверхности - сероватый, соуса - кремовый.</w:t>
      </w:r>
    </w:p>
    <w:p w:rsidR="00CB3374" w:rsidRDefault="00CB3374" w:rsidP="00CB3374">
      <w:pPr>
        <w:pStyle w:val="120"/>
        <w:shd w:val="clear" w:color="auto" w:fill="auto"/>
        <w:spacing w:line="160" w:lineRule="exact"/>
        <w:ind w:left="9"/>
        <w:rPr>
          <w:sz w:val="24"/>
          <w:szCs w:val="24"/>
        </w:rPr>
      </w:pPr>
      <w:r w:rsidRPr="00CB3374">
        <w:rPr>
          <w:sz w:val="24"/>
          <w:szCs w:val="24"/>
        </w:rPr>
        <w:t>Консистенция - тефтелей - рыхлая, сочная. Соуса - однородная, средней густоты.</w:t>
      </w:r>
    </w:p>
    <w:p w:rsidR="00E23D19" w:rsidRPr="00CB3374" w:rsidRDefault="00E23D19" w:rsidP="00CB3374">
      <w:pPr>
        <w:pStyle w:val="120"/>
        <w:shd w:val="clear" w:color="auto" w:fill="auto"/>
        <w:spacing w:line="160" w:lineRule="exact"/>
        <w:ind w:left="9"/>
        <w:rPr>
          <w:sz w:val="24"/>
          <w:szCs w:val="24"/>
        </w:rPr>
      </w:pPr>
    </w:p>
    <w:p w:rsidR="00E23D19" w:rsidRDefault="00CB3374" w:rsidP="00CB3374">
      <w:pPr>
        <w:pStyle w:val="120"/>
        <w:shd w:val="clear" w:color="auto" w:fill="auto"/>
        <w:spacing w:line="202" w:lineRule="exact"/>
        <w:ind w:left="9"/>
        <w:rPr>
          <w:sz w:val="24"/>
          <w:szCs w:val="24"/>
        </w:rPr>
      </w:pPr>
      <w:r w:rsidRPr="00CB3374">
        <w:rPr>
          <w:sz w:val="24"/>
          <w:szCs w:val="24"/>
        </w:rPr>
        <w:t>Запах - свойственный для тушеных рыбных изделий из котлетной массы с рисом и соусом</w:t>
      </w:r>
    </w:p>
    <w:p w:rsidR="00CB3374" w:rsidRDefault="00CB3374" w:rsidP="00CB3374">
      <w:pPr>
        <w:pStyle w:val="120"/>
        <w:shd w:val="clear" w:color="auto" w:fill="auto"/>
        <w:spacing w:line="202" w:lineRule="exact"/>
        <w:ind w:left="9"/>
        <w:rPr>
          <w:sz w:val="24"/>
          <w:szCs w:val="24"/>
        </w:rPr>
      </w:pPr>
      <w:r w:rsidRPr="00CB3374">
        <w:rPr>
          <w:sz w:val="24"/>
          <w:szCs w:val="24"/>
        </w:rPr>
        <w:br/>
        <w:t>молочным, без постороннего.</w:t>
      </w:r>
    </w:p>
    <w:p w:rsidR="00E23D19" w:rsidRPr="00CB3374" w:rsidRDefault="00E23D19" w:rsidP="00CB3374">
      <w:pPr>
        <w:pStyle w:val="120"/>
        <w:shd w:val="clear" w:color="auto" w:fill="auto"/>
        <w:spacing w:line="202" w:lineRule="exact"/>
        <w:ind w:left="9"/>
        <w:rPr>
          <w:sz w:val="24"/>
          <w:szCs w:val="24"/>
        </w:rPr>
      </w:pPr>
    </w:p>
    <w:p w:rsidR="00E23D19" w:rsidRDefault="00CB3374" w:rsidP="00CB3374">
      <w:pPr>
        <w:pStyle w:val="120"/>
        <w:shd w:val="clear" w:color="auto" w:fill="auto"/>
        <w:tabs>
          <w:tab w:val="left" w:pos="2361"/>
          <w:tab w:val="left" w:pos="5625"/>
        </w:tabs>
        <w:spacing w:line="202" w:lineRule="exact"/>
        <w:ind w:left="9"/>
        <w:rPr>
          <w:sz w:val="24"/>
          <w:szCs w:val="24"/>
        </w:rPr>
      </w:pPr>
      <w:r w:rsidRPr="00CB3374">
        <w:rPr>
          <w:sz w:val="24"/>
          <w:szCs w:val="24"/>
        </w:rPr>
        <w:t>Вкус - характерный для тушеных рыбных изделий из котлетной массы с рисом и,соусом</w:t>
      </w:r>
    </w:p>
    <w:p w:rsidR="00CB3374" w:rsidRPr="00CB3374" w:rsidRDefault="00CB3374" w:rsidP="00CB3374">
      <w:pPr>
        <w:pStyle w:val="120"/>
        <w:shd w:val="clear" w:color="auto" w:fill="auto"/>
        <w:tabs>
          <w:tab w:val="left" w:pos="2361"/>
          <w:tab w:val="left" w:pos="5625"/>
        </w:tabs>
        <w:spacing w:line="202" w:lineRule="exact"/>
        <w:ind w:left="9"/>
        <w:rPr>
          <w:sz w:val="24"/>
          <w:szCs w:val="24"/>
        </w:rPr>
      </w:pPr>
      <w:r w:rsidRPr="00CB3374">
        <w:rPr>
          <w:sz w:val="24"/>
          <w:szCs w:val="24"/>
        </w:rPr>
        <w:br/>
        <w:t>молочным.</w:t>
      </w:r>
      <w:r w:rsidRPr="00CB3374">
        <w:rPr>
          <w:sz w:val="24"/>
          <w:szCs w:val="24"/>
        </w:rPr>
        <w:tab/>
        <w:t>‘</w:t>
      </w:r>
      <w:r w:rsidRPr="00CB3374">
        <w:rPr>
          <w:sz w:val="24"/>
          <w:szCs w:val="24"/>
        </w:rPr>
        <w:tab/>
        <w:t>’</w:t>
      </w:r>
    </w:p>
    <w:p w:rsidR="00CB3374" w:rsidRDefault="00CB3374" w:rsidP="00556C25">
      <w:pPr>
        <w:spacing w:after="0"/>
        <w:jc w:val="center"/>
        <w:rPr>
          <w:b/>
          <w:sz w:val="20"/>
          <w:szCs w:val="20"/>
        </w:rPr>
      </w:pPr>
    </w:p>
    <w:p w:rsidR="00E23D19" w:rsidRDefault="00E23D19" w:rsidP="00556C25">
      <w:pPr>
        <w:spacing w:after="0"/>
        <w:jc w:val="center"/>
        <w:rPr>
          <w:b/>
          <w:sz w:val="20"/>
          <w:szCs w:val="20"/>
        </w:rPr>
      </w:pPr>
    </w:p>
    <w:p w:rsidR="00F12D69" w:rsidRPr="00556C25" w:rsidRDefault="00556C25" w:rsidP="00556C2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23D19"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</w:t>
      </w:r>
      <w:r w:rsidRPr="00556C25">
        <w:rPr>
          <w:b/>
          <w:sz w:val="20"/>
          <w:szCs w:val="20"/>
        </w:rPr>
        <w:t>Шеф повар</w:t>
      </w:r>
      <w:r>
        <w:rPr>
          <w:b/>
          <w:sz w:val="20"/>
          <w:szCs w:val="20"/>
        </w:rPr>
        <w:t xml:space="preserve"> ___________</w:t>
      </w:r>
    </w:p>
    <w:p w:rsidR="002B3D20" w:rsidRDefault="00556C25" w:rsidP="00556C2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Pr="00556C25">
        <w:rPr>
          <w:b/>
          <w:sz w:val="20"/>
          <w:szCs w:val="20"/>
        </w:rPr>
        <w:t xml:space="preserve">Диет сестра </w:t>
      </w:r>
      <w:r>
        <w:rPr>
          <w:b/>
          <w:sz w:val="20"/>
          <w:szCs w:val="20"/>
        </w:rPr>
        <w:t>___________</w:t>
      </w:r>
    </w:p>
    <w:p w:rsidR="00556C25" w:rsidRPr="00556C25" w:rsidRDefault="002B3D20" w:rsidP="00556C2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556C25" w:rsidRPr="00556C25">
        <w:rPr>
          <w:b/>
          <w:sz w:val="20"/>
          <w:szCs w:val="20"/>
        </w:rPr>
        <w:t>Бухгалтер</w:t>
      </w:r>
      <w:r w:rsidR="00556C25">
        <w:rPr>
          <w:b/>
          <w:sz w:val="20"/>
          <w:szCs w:val="20"/>
        </w:rPr>
        <w:t xml:space="preserve"> ____________</w:t>
      </w:r>
    </w:p>
    <w:p w:rsidR="00F12D69" w:rsidRDefault="00F12D69" w:rsidP="00124FDD">
      <w:pPr>
        <w:spacing w:after="0"/>
        <w:rPr>
          <w:b/>
          <w:sz w:val="32"/>
          <w:szCs w:val="32"/>
        </w:rPr>
      </w:pPr>
    </w:p>
    <w:p w:rsidR="00F12D69" w:rsidRDefault="00F12D69" w:rsidP="00124FDD">
      <w:pPr>
        <w:spacing w:after="0"/>
        <w:rPr>
          <w:b/>
          <w:sz w:val="32"/>
          <w:szCs w:val="32"/>
        </w:rPr>
      </w:pPr>
    </w:p>
    <w:p w:rsidR="00F12D69" w:rsidRDefault="00F12D69" w:rsidP="00124FDD">
      <w:pPr>
        <w:spacing w:after="0"/>
        <w:rPr>
          <w:b/>
          <w:sz w:val="32"/>
          <w:szCs w:val="32"/>
        </w:rPr>
      </w:pPr>
    </w:p>
    <w:p w:rsidR="00F12D69" w:rsidRDefault="00F12D69" w:rsidP="00124FDD">
      <w:pPr>
        <w:spacing w:after="0"/>
        <w:rPr>
          <w:b/>
          <w:sz w:val="32"/>
          <w:szCs w:val="32"/>
        </w:rPr>
      </w:pPr>
    </w:p>
    <w:p w:rsidR="00F12D69" w:rsidRDefault="00F12D69" w:rsidP="00124FDD">
      <w:pPr>
        <w:spacing w:after="0"/>
        <w:rPr>
          <w:b/>
          <w:sz w:val="32"/>
          <w:szCs w:val="32"/>
        </w:rPr>
      </w:pPr>
    </w:p>
    <w:p w:rsidR="00F12D69" w:rsidRPr="00124FDD" w:rsidRDefault="00F12D69" w:rsidP="00124FDD">
      <w:pPr>
        <w:spacing w:after="0"/>
        <w:rPr>
          <w:b/>
          <w:sz w:val="32"/>
          <w:szCs w:val="32"/>
        </w:rPr>
      </w:pPr>
    </w:p>
    <w:sectPr w:rsidR="00F12D69" w:rsidRPr="00124FDD" w:rsidSect="002C7F8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15" w:rsidRDefault="00F03F15" w:rsidP="00CB3374">
      <w:pPr>
        <w:spacing w:after="0" w:line="240" w:lineRule="auto"/>
      </w:pPr>
      <w:r>
        <w:separator/>
      </w:r>
    </w:p>
  </w:endnote>
  <w:endnote w:type="continuationSeparator" w:id="0">
    <w:p w:rsidR="00F03F15" w:rsidRDefault="00F03F15" w:rsidP="00CB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15" w:rsidRDefault="00F03F15" w:rsidP="00CB3374">
      <w:pPr>
        <w:spacing w:after="0" w:line="240" w:lineRule="auto"/>
      </w:pPr>
      <w:r>
        <w:separator/>
      </w:r>
    </w:p>
  </w:footnote>
  <w:footnote w:type="continuationSeparator" w:id="0">
    <w:p w:rsidR="00F03F15" w:rsidRDefault="00F03F15" w:rsidP="00CB3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898"/>
    <w:rsid w:val="000A522B"/>
    <w:rsid w:val="00124FDD"/>
    <w:rsid w:val="0027588C"/>
    <w:rsid w:val="002A42D2"/>
    <w:rsid w:val="002B1A94"/>
    <w:rsid w:val="002B3D20"/>
    <w:rsid w:val="002C7F83"/>
    <w:rsid w:val="003D785B"/>
    <w:rsid w:val="00430F33"/>
    <w:rsid w:val="005115B2"/>
    <w:rsid w:val="00556C25"/>
    <w:rsid w:val="0058411D"/>
    <w:rsid w:val="006771EB"/>
    <w:rsid w:val="006A6168"/>
    <w:rsid w:val="006B47D9"/>
    <w:rsid w:val="008A319C"/>
    <w:rsid w:val="008D3459"/>
    <w:rsid w:val="008E2356"/>
    <w:rsid w:val="008F53A8"/>
    <w:rsid w:val="0096510B"/>
    <w:rsid w:val="009F65F1"/>
    <w:rsid w:val="00A929B3"/>
    <w:rsid w:val="00CB3374"/>
    <w:rsid w:val="00CB4898"/>
    <w:rsid w:val="00D000D6"/>
    <w:rsid w:val="00DC778F"/>
    <w:rsid w:val="00DE721A"/>
    <w:rsid w:val="00DF7457"/>
    <w:rsid w:val="00E23D19"/>
    <w:rsid w:val="00EF1491"/>
    <w:rsid w:val="00F03F15"/>
    <w:rsid w:val="00F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B70A"/>
  <w15:docId w15:val="{DA22BDB7-48C1-45E2-A27D-45D0A122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C25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CB337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B33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374"/>
  </w:style>
  <w:style w:type="paragraph" w:styleId="a7">
    <w:name w:val="footer"/>
    <w:basedOn w:val="a"/>
    <w:link w:val="a8"/>
    <w:uiPriority w:val="99"/>
    <w:semiHidden/>
    <w:unhideWhenUsed/>
    <w:rsid w:val="00CB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90;&#1077;&#1093;&#1085;&#1086;&#1083;&#1086;&#1075;&#1080;&#1095;&#1077;&#1089;&#1082;&#1072;&#1103;%20&#1082;&#1072;&#1088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технологическая карта</Template>
  <TotalTime>24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2018-05-22T13:16:00Z</dcterms:created>
  <dcterms:modified xsi:type="dcterms:W3CDTF">2020-05-07T13:56:00Z</dcterms:modified>
</cp:coreProperties>
</file>